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D7" w:rsidRPr="0077736A" w:rsidRDefault="00DF22D7">
      <w:pPr>
        <w:rPr>
          <w:sz w:val="32"/>
          <w:szCs w:val="32"/>
        </w:rPr>
      </w:pPr>
      <w:proofErr w:type="gramStart"/>
      <w:r w:rsidRPr="0077736A">
        <w:rPr>
          <w:sz w:val="32"/>
          <w:szCs w:val="32"/>
        </w:rPr>
        <w:t>musée</w:t>
      </w:r>
      <w:proofErr w:type="gramEnd"/>
      <w:r w:rsidR="00105C11" w:rsidRPr="0077736A">
        <w:rPr>
          <w:sz w:val="32"/>
          <w:szCs w:val="32"/>
        </w:rPr>
        <w:t xml:space="preserve"> du Temps</w:t>
      </w:r>
    </w:p>
    <w:p w:rsidR="00DF22D7" w:rsidRPr="0077736A" w:rsidRDefault="00DF22D7">
      <w:pPr>
        <w:rPr>
          <w:sz w:val="32"/>
          <w:szCs w:val="32"/>
        </w:rPr>
      </w:pPr>
    </w:p>
    <w:p w:rsidR="00D6106D" w:rsidRPr="0077736A" w:rsidRDefault="00DF22D7">
      <w:pPr>
        <w:rPr>
          <w:sz w:val="32"/>
          <w:szCs w:val="32"/>
        </w:rPr>
      </w:pPr>
      <w:r w:rsidRPr="0077736A">
        <w:rPr>
          <w:sz w:val="32"/>
          <w:szCs w:val="32"/>
        </w:rPr>
        <w:t>Livret d’informations générales</w:t>
      </w:r>
    </w:p>
    <w:p w:rsidR="00DF22D7" w:rsidRPr="0077736A" w:rsidRDefault="00DF22D7">
      <w:pPr>
        <w:rPr>
          <w:sz w:val="32"/>
          <w:szCs w:val="32"/>
        </w:rPr>
      </w:pPr>
      <w:r w:rsidRPr="0077736A">
        <w:rPr>
          <w:sz w:val="32"/>
          <w:szCs w:val="32"/>
        </w:rPr>
        <w:t>Publics en situation de handicap</w:t>
      </w:r>
    </w:p>
    <w:p w:rsidR="00B96D96" w:rsidRDefault="00B96D96" w:rsidP="00DF22D7">
      <w:pPr>
        <w:jc w:val="left"/>
      </w:pPr>
    </w:p>
    <w:p w:rsidR="00F41674" w:rsidRDefault="00F41674" w:rsidP="00DF22D7">
      <w:pPr>
        <w:jc w:val="left"/>
      </w:pPr>
    </w:p>
    <w:p w:rsidR="00B96D96" w:rsidRDefault="00D6106D" w:rsidP="00B96D96">
      <w:pPr>
        <w:pStyle w:val="Paragraphedeliste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287111">
        <w:rPr>
          <w:b/>
          <w:sz w:val="32"/>
          <w:szCs w:val="32"/>
        </w:rPr>
        <w:t>Le musée</w:t>
      </w:r>
      <w:r w:rsidR="00AB3A1B">
        <w:rPr>
          <w:b/>
          <w:sz w:val="32"/>
          <w:szCs w:val="32"/>
        </w:rPr>
        <w:t xml:space="preserve"> du Temps</w:t>
      </w:r>
      <w:r w:rsidRPr="00287111">
        <w:rPr>
          <w:b/>
          <w:sz w:val="32"/>
          <w:szCs w:val="32"/>
        </w:rPr>
        <w:t>, c’est :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AB3A1B" w:rsidRPr="00DC23E1" w:rsidRDefault="00DC23E1" w:rsidP="00DC23E1">
      <w:pPr>
        <w:pStyle w:val="Paragraphedeliste"/>
        <w:numPr>
          <w:ilvl w:val="0"/>
          <w:numId w:val="8"/>
        </w:numPr>
        <w:jc w:val="left"/>
        <w:rPr>
          <w:b/>
          <w:sz w:val="32"/>
          <w:szCs w:val="32"/>
        </w:rPr>
      </w:pPr>
      <w:r w:rsidRPr="00DC23E1">
        <w:rPr>
          <w:b/>
          <w:sz w:val="32"/>
          <w:szCs w:val="32"/>
        </w:rPr>
        <w:t xml:space="preserve">Un musée sur la mesure du temps. </w:t>
      </w:r>
    </w:p>
    <w:p w:rsidR="00DC23E1" w:rsidRDefault="00DC23E1" w:rsidP="00DC23E1">
      <w:pPr>
        <w:jc w:val="left"/>
        <w:rPr>
          <w:sz w:val="32"/>
          <w:szCs w:val="32"/>
        </w:rPr>
      </w:pPr>
      <w:r>
        <w:rPr>
          <w:sz w:val="32"/>
          <w:szCs w:val="32"/>
        </w:rPr>
        <w:t>Mesurer le temps c’est définir des durées :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années,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saisons,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mois,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jours,</w:t>
      </w:r>
    </w:p>
    <w:p w:rsidR="00DC23E1" w:rsidRDefault="00DC23E1" w:rsidP="00AB3A1B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heures…</w:t>
      </w:r>
    </w:p>
    <w:p w:rsidR="00DC23E1" w:rsidRDefault="00DC23E1" w:rsidP="00DC23E1">
      <w:pPr>
        <w:pStyle w:val="Paragraphedeliste"/>
        <w:ind w:left="1440"/>
        <w:jc w:val="left"/>
        <w:rPr>
          <w:sz w:val="32"/>
          <w:szCs w:val="32"/>
        </w:rPr>
      </w:pPr>
    </w:p>
    <w:p w:rsidR="00DC23E1" w:rsidRDefault="00DC23E1" w:rsidP="00DC23E1">
      <w:pPr>
        <w:jc w:val="left"/>
        <w:rPr>
          <w:sz w:val="32"/>
          <w:szCs w:val="32"/>
        </w:rPr>
      </w:pPr>
      <w:r>
        <w:rPr>
          <w:sz w:val="32"/>
          <w:szCs w:val="32"/>
        </w:rPr>
        <w:t>Pour définir des durées :</w:t>
      </w:r>
    </w:p>
    <w:p w:rsidR="00DC23E1" w:rsidRDefault="00DC23E1" w:rsidP="00DC23E1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On observe le ciel : les planètes, les étoiles…</w:t>
      </w:r>
    </w:p>
    <w:p w:rsidR="00DC23E1" w:rsidRDefault="00DC23E1" w:rsidP="00DC23E1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On utilise des outils :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calendriers,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cadrans solaires,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sabliers</w:t>
      </w:r>
      <w:r w:rsidR="00611CCA">
        <w:rPr>
          <w:sz w:val="32"/>
          <w:szCs w:val="32"/>
        </w:rPr>
        <w:t>,</w:t>
      </w:r>
    </w:p>
    <w:p w:rsidR="00DC23E1" w:rsidRDefault="00DC23E1" w:rsidP="00DC23E1">
      <w:pPr>
        <w:pStyle w:val="Paragraphedeliste"/>
        <w:numPr>
          <w:ilvl w:val="1"/>
          <w:numId w:val="8"/>
        </w:numPr>
        <w:jc w:val="left"/>
        <w:rPr>
          <w:b/>
          <w:sz w:val="32"/>
          <w:szCs w:val="32"/>
        </w:rPr>
      </w:pPr>
      <w:r w:rsidRPr="00DC23E1">
        <w:rPr>
          <w:b/>
          <w:sz w:val="32"/>
          <w:szCs w:val="32"/>
        </w:rPr>
        <w:t>L’horlogerie : les horloges, les montres….</w:t>
      </w:r>
    </w:p>
    <w:p w:rsidR="00C44192" w:rsidRPr="00C44192" w:rsidRDefault="00C44192" w:rsidP="00C44192">
      <w:pPr>
        <w:jc w:val="left"/>
        <w:rPr>
          <w:sz w:val="32"/>
          <w:szCs w:val="32"/>
        </w:rPr>
      </w:pPr>
      <w:r w:rsidRPr="00C44192">
        <w:rPr>
          <w:sz w:val="32"/>
          <w:szCs w:val="32"/>
        </w:rPr>
        <w:t xml:space="preserve">On découvre l’évolution des outils. </w:t>
      </w:r>
    </w:p>
    <w:p w:rsidR="00DC23E1" w:rsidRDefault="00DC23E1" w:rsidP="00DC23E1">
      <w:pPr>
        <w:jc w:val="left"/>
        <w:rPr>
          <w:b/>
          <w:sz w:val="32"/>
          <w:szCs w:val="32"/>
        </w:rPr>
      </w:pPr>
    </w:p>
    <w:p w:rsidR="00DC23E1" w:rsidRDefault="00DC23E1" w:rsidP="00DC23E1">
      <w:pPr>
        <w:pStyle w:val="Paragraphedeliste"/>
        <w:numPr>
          <w:ilvl w:val="0"/>
          <w:numId w:val="8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Un musée sur l’horlogerie dans la région.</w:t>
      </w:r>
    </w:p>
    <w:p w:rsidR="00DC23E1" w:rsidRDefault="00DC23E1" w:rsidP="00DC23E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On découvre l’histoire de la fabrication </w:t>
      </w:r>
    </w:p>
    <w:p w:rsidR="00DC23E1" w:rsidRDefault="00DC23E1" w:rsidP="00DC23E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montres et d’horloges </w:t>
      </w:r>
    </w:p>
    <w:p w:rsidR="00DC23E1" w:rsidRPr="00DC23E1" w:rsidRDefault="00DC23E1" w:rsidP="00DC23E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Besançon et sa région.</w:t>
      </w:r>
    </w:p>
    <w:p w:rsidR="00DC23E1" w:rsidRDefault="00DC23E1" w:rsidP="00DC23E1">
      <w:pPr>
        <w:jc w:val="left"/>
        <w:rPr>
          <w:b/>
          <w:sz w:val="32"/>
          <w:szCs w:val="32"/>
        </w:rPr>
      </w:pPr>
    </w:p>
    <w:p w:rsidR="00887272" w:rsidRDefault="00887272" w:rsidP="00DC23E1">
      <w:pPr>
        <w:jc w:val="left"/>
        <w:rPr>
          <w:b/>
          <w:sz w:val="32"/>
          <w:szCs w:val="32"/>
        </w:rPr>
      </w:pPr>
    </w:p>
    <w:p w:rsidR="00887272" w:rsidRDefault="00887272" w:rsidP="00DC23E1">
      <w:pPr>
        <w:jc w:val="left"/>
        <w:rPr>
          <w:b/>
          <w:sz w:val="32"/>
          <w:szCs w:val="32"/>
        </w:rPr>
      </w:pPr>
    </w:p>
    <w:p w:rsidR="00887272" w:rsidRDefault="00887272" w:rsidP="00DC23E1">
      <w:pPr>
        <w:jc w:val="left"/>
        <w:rPr>
          <w:b/>
          <w:sz w:val="32"/>
          <w:szCs w:val="32"/>
        </w:rPr>
      </w:pPr>
    </w:p>
    <w:p w:rsidR="00887272" w:rsidRDefault="00887272" w:rsidP="00DC23E1">
      <w:pPr>
        <w:jc w:val="left"/>
        <w:rPr>
          <w:b/>
          <w:sz w:val="32"/>
          <w:szCs w:val="32"/>
        </w:rPr>
      </w:pPr>
    </w:p>
    <w:p w:rsidR="00887272" w:rsidRDefault="00887272" w:rsidP="00DC23E1">
      <w:pPr>
        <w:jc w:val="left"/>
        <w:rPr>
          <w:b/>
          <w:sz w:val="32"/>
          <w:szCs w:val="32"/>
        </w:rPr>
      </w:pPr>
    </w:p>
    <w:p w:rsidR="00DC23E1" w:rsidRDefault="00DC23E1" w:rsidP="00DC23E1">
      <w:pPr>
        <w:jc w:val="left"/>
        <w:rPr>
          <w:b/>
          <w:sz w:val="32"/>
          <w:szCs w:val="32"/>
        </w:rPr>
      </w:pPr>
    </w:p>
    <w:p w:rsidR="00DC23E1" w:rsidRDefault="00611CCA" w:rsidP="00611CCA">
      <w:pPr>
        <w:pStyle w:val="Paragraphedeliste"/>
        <w:numPr>
          <w:ilvl w:val="0"/>
          <w:numId w:val="8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 musée sur Besançon et son histoire</w:t>
      </w:r>
      <w:r w:rsidR="0084711E">
        <w:rPr>
          <w:b/>
          <w:sz w:val="32"/>
          <w:szCs w:val="32"/>
        </w:rPr>
        <w:t>.</w:t>
      </w:r>
    </w:p>
    <w:p w:rsidR="00611CCA" w:rsidRPr="00611CCA" w:rsidRDefault="00611CCA" w:rsidP="00611CCA">
      <w:pPr>
        <w:pStyle w:val="Paragraphedeliste"/>
        <w:numPr>
          <w:ilvl w:val="1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On découvre l’histoire de la ville, avec :</w:t>
      </w:r>
      <w:r w:rsidRPr="00611CCA">
        <w:rPr>
          <w:sz w:val="32"/>
          <w:szCs w:val="32"/>
        </w:rPr>
        <w:t xml:space="preserve"> </w:t>
      </w:r>
    </w:p>
    <w:p w:rsidR="0084711E" w:rsidRDefault="00611CCA" w:rsidP="00611CCA">
      <w:pPr>
        <w:pStyle w:val="Paragraphedeliste"/>
        <w:numPr>
          <w:ilvl w:val="2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rôle de N</w:t>
      </w:r>
      <w:r w:rsidR="0084711E">
        <w:rPr>
          <w:sz w:val="32"/>
          <w:szCs w:val="32"/>
        </w:rPr>
        <w:t>icolas de Granvelle,</w:t>
      </w:r>
      <w:r>
        <w:rPr>
          <w:sz w:val="32"/>
          <w:szCs w:val="32"/>
        </w:rPr>
        <w:t xml:space="preserve"> </w:t>
      </w:r>
    </w:p>
    <w:p w:rsidR="00611CCA" w:rsidRPr="0084711E" w:rsidRDefault="00611CCA" w:rsidP="0084711E">
      <w:pPr>
        <w:jc w:val="left"/>
        <w:rPr>
          <w:sz w:val="32"/>
          <w:szCs w:val="32"/>
        </w:rPr>
      </w:pPr>
      <w:proofErr w:type="gramStart"/>
      <w:r w:rsidRPr="0084711E">
        <w:rPr>
          <w:sz w:val="32"/>
          <w:szCs w:val="32"/>
        </w:rPr>
        <w:t>conseillé</w:t>
      </w:r>
      <w:proofErr w:type="gramEnd"/>
      <w:r w:rsidRPr="0084711E">
        <w:rPr>
          <w:sz w:val="32"/>
          <w:szCs w:val="32"/>
        </w:rPr>
        <w:t xml:space="preserve"> de Charles Quint.</w:t>
      </w:r>
    </w:p>
    <w:p w:rsidR="00611CCA" w:rsidRDefault="00611CCA" w:rsidP="00611CCA">
      <w:pPr>
        <w:jc w:val="left"/>
        <w:rPr>
          <w:sz w:val="32"/>
          <w:szCs w:val="32"/>
        </w:rPr>
      </w:pPr>
      <w:r>
        <w:rPr>
          <w:sz w:val="32"/>
          <w:szCs w:val="32"/>
        </w:rPr>
        <w:t>Charles Quint avait le pouvoir dans beaucoup de pays</w:t>
      </w:r>
    </w:p>
    <w:p w:rsidR="00611CCA" w:rsidRDefault="00611CCA" w:rsidP="00611CCA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la </w:t>
      </w:r>
      <w:r w:rsidR="0084711E">
        <w:rPr>
          <w:sz w:val="32"/>
          <w:szCs w:val="32"/>
        </w:rPr>
        <w:t>Renaissance (après</w:t>
      </w:r>
      <w:r>
        <w:rPr>
          <w:sz w:val="32"/>
          <w:szCs w:val="32"/>
        </w:rPr>
        <w:t xml:space="preserve"> le Moyen Age). </w:t>
      </w:r>
    </w:p>
    <w:p w:rsidR="00611CCA" w:rsidRDefault="00611CCA" w:rsidP="00611CCA">
      <w:pPr>
        <w:pStyle w:val="Paragraphedeliste"/>
        <w:numPr>
          <w:ilvl w:val="2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famille de Nicolas de Granvelle,</w:t>
      </w:r>
    </w:p>
    <w:p w:rsidR="0084711E" w:rsidRDefault="0084711E" w:rsidP="0084711E">
      <w:pPr>
        <w:pStyle w:val="Paragraphedeliste"/>
        <w:numPr>
          <w:ilvl w:val="2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évènements importants de l’histoire de la région</w:t>
      </w:r>
    </w:p>
    <w:p w:rsidR="0084711E" w:rsidRPr="0084711E" w:rsidRDefault="0084711E" w:rsidP="0084711E">
      <w:pPr>
        <w:jc w:val="left"/>
        <w:rPr>
          <w:sz w:val="32"/>
          <w:szCs w:val="32"/>
        </w:rPr>
      </w:pPr>
      <w:r>
        <w:rPr>
          <w:sz w:val="32"/>
          <w:szCs w:val="32"/>
        </w:rPr>
        <w:t>Exemple : la conquête de Besançon par le roi Louis 14</w:t>
      </w:r>
    </w:p>
    <w:p w:rsidR="00C44192" w:rsidRPr="0084711E" w:rsidRDefault="0084711E" w:rsidP="00611CCA">
      <w:pPr>
        <w:jc w:val="left"/>
        <w:rPr>
          <w:b/>
          <w:sz w:val="32"/>
          <w:szCs w:val="32"/>
        </w:rPr>
      </w:pPr>
      <w:r w:rsidRPr="0084711E">
        <w:rPr>
          <w:b/>
          <w:sz w:val="32"/>
          <w:szCs w:val="32"/>
        </w:rPr>
        <w:t>Au musée du Temps,</w:t>
      </w:r>
    </w:p>
    <w:p w:rsidR="0084711E" w:rsidRPr="0084711E" w:rsidRDefault="008173DD" w:rsidP="00611CCA">
      <w:pPr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peut voir des </w:t>
      </w:r>
      <w:r w:rsidR="00CB74B1">
        <w:rPr>
          <w:b/>
          <w:sz w:val="32"/>
          <w:szCs w:val="32"/>
        </w:rPr>
        <w:t>œuvres</w:t>
      </w:r>
      <w:r>
        <w:rPr>
          <w:b/>
          <w:sz w:val="32"/>
          <w:szCs w:val="32"/>
        </w:rPr>
        <w:t xml:space="preserve"> et des objets </w:t>
      </w:r>
      <w:r w:rsidR="0084711E" w:rsidRPr="0084711E">
        <w:rPr>
          <w:b/>
          <w:sz w:val="32"/>
          <w:szCs w:val="32"/>
        </w:rPr>
        <w:t>importants :</w:t>
      </w:r>
    </w:p>
    <w:p w:rsidR="0084711E" w:rsidRDefault="0084711E" w:rsidP="0084711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montre Leroy 01,</w:t>
      </w:r>
    </w:p>
    <w:p w:rsidR="0084711E" w:rsidRDefault="0084711E" w:rsidP="0084711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tenture de l’histoire de Charles Quint,</w:t>
      </w:r>
    </w:p>
    <w:p w:rsidR="0084711E" w:rsidRDefault="0084711E" w:rsidP="0084711E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pendule de Foucault,</w:t>
      </w:r>
    </w:p>
    <w:p w:rsidR="00AB3A1B" w:rsidRPr="0084711E" w:rsidRDefault="0084711E" w:rsidP="00AB3A1B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Le plan relief de Besançon en 1722. </w:t>
      </w:r>
    </w:p>
    <w:p w:rsidR="00D6106D" w:rsidRDefault="00D6106D" w:rsidP="0084711E">
      <w:pPr>
        <w:jc w:val="left"/>
        <w:rPr>
          <w:sz w:val="32"/>
          <w:szCs w:val="32"/>
        </w:rPr>
      </w:pPr>
    </w:p>
    <w:p w:rsidR="004757C3" w:rsidRDefault="004757C3" w:rsidP="0084711E">
      <w:pPr>
        <w:jc w:val="left"/>
        <w:rPr>
          <w:sz w:val="32"/>
          <w:szCs w:val="32"/>
        </w:rPr>
      </w:pPr>
    </w:p>
    <w:p w:rsidR="0084711E" w:rsidRPr="0084711E" w:rsidRDefault="0084711E" w:rsidP="0084711E">
      <w:pPr>
        <w:jc w:val="left"/>
        <w:rPr>
          <w:b/>
          <w:sz w:val="32"/>
          <w:szCs w:val="32"/>
        </w:rPr>
      </w:pPr>
      <w:r w:rsidRPr="0084711E">
        <w:rPr>
          <w:b/>
          <w:sz w:val="32"/>
          <w:szCs w:val="32"/>
        </w:rPr>
        <w:t>Le musée est dans le Palais Granvelle.</w:t>
      </w:r>
    </w:p>
    <w:p w:rsidR="0084711E" w:rsidRDefault="0084711E" w:rsidP="0084711E">
      <w:pPr>
        <w:jc w:val="left"/>
        <w:rPr>
          <w:sz w:val="32"/>
          <w:szCs w:val="32"/>
        </w:rPr>
      </w:pPr>
      <w:r>
        <w:rPr>
          <w:sz w:val="32"/>
          <w:szCs w:val="32"/>
        </w:rPr>
        <w:t>Le Palais Granvelle est un palais de la Renaissance</w:t>
      </w:r>
    </w:p>
    <w:p w:rsidR="0084711E" w:rsidRPr="0084711E" w:rsidRDefault="0084711E" w:rsidP="0084711E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après</w:t>
      </w:r>
      <w:proofErr w:type="gramEnd"/>
      <w:r>
        <w:rPr>
          <w:sz w:val="32"/>
          <w:szCs w:val="32"/>
        </w:rPr>
        <w:t xml:space="preserve"> le Moyen Age).</w:t>
      </w:r>
    </w:p>
    <w:p w:rsidR="00D6106D" w:rsidRPr="00E573D8" w:rsidRDefault="00D6106D" w:rsidP="00D6106D">
      <w:pPr>
        <w:jc w:val="left"/>
        <w:rPr>
          <w:sz w:val="32"/>
          <w:szCs w:val="32"/>
        </w:rPr>
      </w:pPr>
    </w:p>
    <w:p w:rsidR="006B606F" w:rsidRDefault="006B606F" w:rsidP="00D6106D">
      <w:pPr>
        <w:jc w:val="left"/>
        <w:rPr>
          <w:sz w:val="32"/>
          <w:szCs w:val="32"/>
        </w:rPr>
      </w:pPr>
    </w:p>
    <w:p w:rsidR="00D6106D" w:rsidRPr="00420844" w:rsidRDefault="00420844" w:rsidP="00420844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La</w:t>
      </w:r>
      <w:r w:rsidR="00D6106D" w:rsidRPr="00420844">
        <w:rPr>
          <w:b/>
          <w:sz w:val="32"/>
          <w:szCs w:val="32"/>
        </w:rPr>
        <w:t xml:space="preserve"> programmation</w:t>
      </w:r>
      <w:r>
        <w:rPr>
          <w:b/>
          <w:sz w:val="32"/>
          <w:szCs w:val="32"/>
        </w:rPr>
        <w:t xml:space="preserve"> est</w:t>
      </w:r>
      <w:r w:rsidR="00D6106D" w:rsidRPr="00420844">
        <w:rPr>
          <w:b/>
          <w:sz w:val="32"/>
          <w:szCs w:val="32"/>
        </w:rPr>
        <w:t xml:space="preserve"> dynamique</w:t>
      </w:r>
      <w:r>
        <w:rPr>
          <w:b/>
          <w:sz w:val="32"/>
          <w:szCs w:val="32"/>
        </w:rPr>
        <w:t>.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C66749" w:rsidRDefault="00F645C2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 parcours permanent est</w:t>
      </w:r>
      <w:r w:rsidR="00D6106D">
        <w:rPr>
          <w:sz w:val="32"/>
          <w:szCs w:val="32"/>
        </w:rPr>
        <w:t xml:space="preserve"> complété </w:t>
      </w:r>
    </w:p>
    <w:p w:rsidR="00D6106D" w:rsidRDefault="00D6106D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par</w:t>
      </w:r>
      <w:proofErr w:type="gramEnd"/>
      <w:r>
        <w:rPr>
          <w:sz w:val="32"/>
          <w:szCs w:val="32"/>
        </w:rPr>
        <w:t xml:space="preserve"> </w:t>
      </w:r>
      <w:r w:rsidR="00420844">
        <w:rPr>
          <w:b/>
          <w:sz w:val="32"/>
          <w:szCs w:val="32"/>
        </w:rPr>
        <w:t>des expositions temporaires</w:t>
      </w:r>
      <w:r w:rsidRPr="006B606F">
        <w:rPr>
          <w:b/>
          <w:sz w:val="32"/>
          <w:szCs w:val="32"/>
        </w:rPr>
        <w:t>.</w:t>
      </w:r>
    </w:p>
    <w:p w:rsidR="004757C3" w:rsidRDefault="00420844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Les expositions temporaires</w:t>
      </w:r>
      <w:r w:rsidR="004757C3">
        <w:rPr>
          <w:sz w:val="32"/>
          <w:szCs w:val="32"/>
        </w:rPr>
        <w:t> :</w:t>
      </w:r>
    </w:p>
    <w:p w:rsidR="00D6106D" w:rsidRPr="004757C3" w:rsidRDefault="00420844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 xml:space="preserve">durent </w:t>
      </w:r>
      <w:r w:rsidR="004757C3">
        <w:rPr>
          <w:sz w:val="32"/>
          <w:szCs w:val="32"/>
        </w:rPr>
        <w:t>quelques mois,</w:t>
      </w:r>
    </w:p>
    <w:p w:rsidR="00420844" w:rsidRPr="004757C3" w:rsidRDefault="004757C3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présentent un sujet particulier.</w:t>
      </w:r>
    </w:p>
    <w:p w:rsidR="00F645C2" w:rsidRDefault="00F645C2" w:rsidP="00B37B2E">
      <w:pPr>
        <w:jc w:val="left"/>
        <w:rPr>
          <w:sz w:val="32"/>
          <w:szCs w:val="32"/>
        </w:rPr>
      </w:pPr>
    </w:p>
    <w:p w:rsidR="00F645C2" w:rsidRDefault="00F645C2" w:rsidP="00B37B2E">
      <w:pPr>
        <w:jc w:val="left"/>
        <w:rPr>
          <w:sz w:val="32"/>
          <w:szCs w:val="32"/>
        </w:rPr>
      </w:pPr>
    </w:p>
    <w:p w:rsidR="00711005" w:rsidRDefault="00711005" w:rsidP="00B37B2E">
      <w:pPr>
        <w:jc w:val="left"/>
        <w:rPr>
          <w:sz w:val="32"/>
          <w:szCs w:val="32"/>
        </w:rPr>
      </w:pPr>
    </w:p>
    <w:p w:rsidR="003629E2" w:rsidRDefault="003629E2" w:rsidP="00B37B2E">
      <w:pPr>
        <w:jc w:val="left"/>
        <w:rPr>
          <w:color w:val="FF0000"/>
          <w:sz w:val="32"/>
          <w:szCs w:val="32"/>
        </w:rPr>
      </w:pPr>
    </w:p>
    <w:p w:rsidR="00711005" w:rsidRDefault="00711005" w:rsidP="00B37B2E">
      <w:pPr>
        <w:jc w:val="left"/>
        <w:rPr>
          <w:color w:val="FF0000"/>
          <w:sz w:val="32"/>
          <w:szCs w:val="32"/>
        </w:rPr>
      </w:pPr>
    </w:p>
    <w:p w:rsidR="00887272" w:rsidRPr="00542212" w:rsidRDefault="00887272" w:rsidP="00B37B2E">
      <w:pPr>
        <w:jc w:val="left"/>
        <w:rPr>
          <w:color w:val="FF0000"/>
          <w:sz w:val="32"/>
          <w:szCs w:val="32"/>
        </w:rPr>
      </w:pPr>
      <w:bookmarkStart w:id="0" w:name="_GoBack"/>
      <w:bookmarkEnd w:id="0"/>
    </w:p>
    <w:p w:rsidR="00B37B2E" w:rsidRPr="00287111" w:rsidRDefault="00B37B2E" w:rsidP="00287111">
      <w:pPr>
        <w:pStyle w:val="Paragraphedeliste"/>
        <w:numPr>
          <w:ilvl w:val="0"/>
          <w:numId w:val="4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>Informations pratiques</w:t>
      </w:r>
    </w:p>
    <w:p w:rsidR="00B37B2E" w:rsidRDefault="00B37B2E" w:rsidP="00B37B2E">
      <w:pPr>
        <w:jc w:val="left"/>
        <w:rPr>
          <w:b/>
          <w:sz w:val="36"/>
          <w:szCs w:val="36"/>
        </w:rPr>
      </w:pPr>
    </w:p>
    <w:p w:rsidR="00B37B2E" w:rsidRPr="00287111" w:rsidRDefault="00B37B2E" w:rsidP="00287111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Horaires</w:t>
      </w:r>
    </w:p>
    <w:p w:rsidR="00B37B2E" w:rsidRDefault="00B37B2E" w:rsidP="00B37B2E">
      <w:pPr>
        <w:jc w:val="left"/>
        <w:rPr>
          <w:b/>
          <w:sz w:val="32"/>
          <w:szCs w:val="32"/>
        </w:rPr>
      </w:pP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Saison basse: du mardi au vendredi : 14h-18h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du</w:t>
      </w:r>
      <w:proofErr w:type="gramEnd"/>
      <w:r w:rsidRPr="004757C3">
        <w:rPr>
          <w:sz w:val="32"/>
          <w:szCs w:val="32"/>
        </w:rPr>
        <w:t xml:space="preserve"> 1er novembre au 31 mars (hors vacances scolaires)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Saison haute : du mardi au vendredi : 10h-12h30 et 14h-18h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du</w:t>
      </w:r>
      <w:proofErr w:type="gramEnd"/>
      <w:r w:rsidRPr="004757C3">
        <w:rPr>
          <w:sz w:val="32"/>
          <w:szCs w:val="32"/>
        </w:rPr>
        <w:t xml:space="preserve"> 1er avril au 31 octobre, 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  <w:proofErr w:type="gramStart"/>
      <w:r w:rsidRPr="004757C3">
        <w:rPr>
          <w:sz w:val="32"/>
          <w:szCs w:val="32"/>
        </w:rPr>
        <w:t>et</w:t>
      </w:r>
      <w:proofErr w:type="gramEnd"/>
      <w:r w:rsidRPr="004757C3">
        <w:rPr>
          <w:sz w:val="32"/>
          <w:szCs w:val="32"/>
        </w:rPr>
        <w:t xml:space="preserve"> pendant les vacances scolaires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</w:p>
    <w:p w:rsid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Toute l’année : samedi, dimanche : 10h-18h</w:t>
      </w:r>
    </w:p>
    <w:p w:rsidR="00105C11" w:rsidRDefault="00105C11" w:rsidP="004757C3">
      <w:pPr>
        <w:jc w:val="left"/>
        <w:rPr>
          <w:sz w:val="32"/>
          <w:szCs w:val="32"/>
        </w:rPr>
      </w:pPr>
    </w:p>
    <w:p w:rsidR="00542676" w:rsidRDefault="00105C11" w:rsidP="004757C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Ces horaires peuvent changer : </w:t>
      </w:r>
    </w:p>
    <w:p w:rsidR="00105C11" w:rsidRPr="004757C3" w:rsidRDefault="00105C11" w:rsidP="004757C3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réf</w:t>
      </w:r>
      <w:r w:rsidR="00542676">
        <w:rPr>
          <w:sz w:val="32"/>
          <w:szCs w:val="32"/>
        </w:rPr>
        <w:t xml:space="preserve">érer au site </w:t>
      </w:r>
      <w:r>
        <w:rPr>
          <w:sz w:val="32"/>
          <w:szCs w:val="32"/>
        </w:rPr>
        <w:t>internet (</w:t>
      </w:r>
      <w:hyperlink r:id="rId5" w:history="1">
        <w:r w:rsidRPr="00CB587A">
          <w:rPr>
            <w:rStyle w:val="Lienhypertexte"/>
            <w:sz w:val="32"/>
            <w:szCs w:val="32"/>
          </w:rPr>
          <w:t>https://www.mdt.besancon.fr/accessibilite/</w:t>
        </w:r>
      </w:hyperlink>
      <w:r>
        <w:rPr>
          <w:sz w:val="32"/>
          <w:szCs w:val="32"/>
        </w:rPr>
        <w:t xml:space="preserve"> )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FERMÉ LE LUNDI</w:t>
      </w:r>
    </w:p>
    <w:p w:rsidR="004757C3" w:rsidRDefault="004757C3" w:rsidP="004757C3">
      <w:pPr>
        <w:jc w:val="left"/>
        <w:rPr>
          <w:sz w:val="32"/>
          <w:szCs w:val="32"/>
        </w:rPr>
      </w:pP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Jours de fermeture annuelle :</w:t>
      </w:r>
    </w:p>
    <w:p w:rsidR="004757C3" w:rsidRPr="004757C3" w:rsidRDefault="004757C3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1er janvier</w:t>
      </w:r>
    </w:p>
    <w:p w:rsidR="004757C3" w:rsidRPr="004757C3" w:rsidRDefault="004757C3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1er mai</w:t>
      </w:r>
    </w:p>
    <w:p w:rsidR="004757C3" w:rsidRPr="004757C3" w:rsidRDefault="004757C3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 xml:space="preserve">1er novembre </w:t>
      </w:r>
    </w:p>
    <w:p w:rsidR="004757C3" w:rsidRPr="004757C3" w:rsidRDefault="004757C3" w:rsidP="004757C3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25 décembre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Accueil des groupes :</w:t>
      </w:r>
    </w:p>
    <w:p w:rsidR="004757C3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Toute l’année : Du mardi au vendredi</w:t>
      </w:r>
      <w:r>
        <w:rPr>
          <w:sz w:val="32"/>
          <w:szCs w:val="32"/>
        </w:rPr>
        <w:t> :</w:t>
      </w:r>
      <w:r w:rsidRPr="004757C3">
        <w:rPr>
          <w:sz w:val="32"/>
          <w:szCs w:val="32"/>
        </w:rPr>
        <w:t xml:space="preserve"> 9h-12h et 14h-18h</w:t>
      </w:r>
    </w:p>
    <w:p w:rsidR="00B37B2E" w:rsidRPr="004757C3" w:rsidRDefault="004757C3" w:rsidP="004757C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Samedi et dimanche : 10h-18h</w:t>
      </w:r>
    </w:p>
    <w:p w:rsidR="00111B7B" w:rsidRPr="004757C3" w:rsidRDefault="00111B7B" w:rsidP="00D6106D">
      <w:pPr>
        <w:jc w:val="left"/>
        <w:rPr>
          <w:color w:val="FF0000"/>
          <w:sz w:val="32"/>
          <w:szCs w:val="32"/>
        </w:rPr>
      </w:pPr>
    </w:p>
    <w:p w:rsidR="003208A7" w:rsidRPr="004757C3" w:rsidRDefault="003208A7" w:rsidP="00D2618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Le samedi et le dimanche matin</w:t>
      </w:r>
    </w:p>
    <w:p w:rsidR="004465E3" w:rsidRPr="004757C3" w:rsidRDefault="00ED7455" w:rsidP="00D26183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peuvent</w:t>
      </w:r>
      <w:proofErr w:type="gramEnd"/>
      <w:r>
        <w:rPr>
          <w:sz w:val="32"/>
          <w:szCs w:val="32"/>
        </w:rPr>
        <w:t xml:space="preserve"> être</w:t>
      </w:r>
      <w:r w:rsidR="003208A7" w:rsidRPr="004757C3">
        <w:rPr>
          <w:sz w:val="32"/>
          <w:szCs w:val="32"/>
        </w:rPr>
        <w:t xml:space="preserve"> des périodes de basse fréquentation.</w:t>
      </w:r>
    </w:p>
    <w:p w:rsidR="00713D4A" w:rsidRPr="004757C3" w:rsidRDefault="00713D4A" w:rsidP="00D26183">
      <w:pPr>
        <w:jc w:val="left"/>
        <w:rPr>
          <w:sz w:val="32"/>
          <w:szCs w:val="32"/>
        </w:rPr>
      </w:pPr>
    </w:p>
    <w:p w:rsidR="00713D4A" w:rsidRPr="004757C3" w:rsidRDefault="00713D4A" w:rsidP="00D2618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Adresse :</w:t>
      </w:r>
    </w:p>
    <w:p w:rsidR="00713D4A" w:rsidRPr="004757C3" w:rsidRDefault="004757C3" w:rsidP="00D26183">
      <w:pPr>
        <w:jc w:val="left"/>
        <w:rPr>
          <w:sz w:val="32"/>
          <w:szCs w:val="32"/>
        </w:rPr>
      </w:pPr>
      <w:r>
        <w:rPr>
          <w:sz w:val="32"/>
          <w:szCs w:val="32"/>
        </w:rPr>
        <w:t>96 Grande Rue</w:t>
      </w:r>
    </w:p>
    <w:p w:rsidR="00713D4A" w:rsidRPr="004757C3" w:rsidRDefault="00713D4A" w:rsidP="00D26183">
      <w:pPr>
        <w:jc w:val="left"/>
        <w:rPr>
          <w:sz w:val="32"/>
          <w:szCs w:val="32"/>
        </w:rPr>
      </w:pPr>
      <w:r w:rsidRPr="004757C3">
        <w:rPr>
          <w:sz w:val="32"/>
          <w:szCs w:val="32"/>
        </w:rPr>
        <w:t>25000 BESANCON</w:t>
      </w:r>
    </w:p>
    <w:p w:rsidR="004757C3" w:rsidRDefault="004757C3" w:rsidP="00D6106D">
      <w:pPr>
        <w:jc w:val="left"/>
        <w:rPr>
          <w:sz w:val="32"/>
          <w:szCs w:val="32"/>
        </w:rPr>
      </w:pPr>
    </w:p>
    <w:p w:rsidR="00BA7B47" w:rsidRPr="00287111" w:rsidRDefault="00364DA9" w:rsidP="00287111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Accéder au musée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D6106D" w:rsidRDefault="00364DA9" w:rsidP="00364DA9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 voiture</w:t>
      </w:r>
    </w:p>
    <w:p w:rsidR="00364DA9" w:rsidRDefault="00364DA9" w:rsidP="00364DA9">
      <w:pPr>
        <w:jc w:val="left"/>
        <w:rPr>
          <w:sz w:val="32"/>
          <w:szCs w:val="32"/>
        </w:rPr>
      </w:pPr>
    </w:p>
    <w:p w:rsidR="00364DA9" w:rsidRDefault="00364DA9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Il n</w:t>
      </w:r>
      <w:r w:rsidR="0016223B">
        <w:rPr>
          <w:sz w:val="32"/>
          <w:szCs w:val="32"/>
        </w:rPr>
        <w:t>’y a pas de dépose-minute.</w:t>
      </w:r>
    </w:p>
    <w:p w:rsidR="00DC4855" w:rsidRDefault="0016223B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Le</w:t>
      </w:r>
      <w:r w:rsidR="00DC4855">
        <w:rPr>
          <w:sz w:val="32"/>
          <w:szCs w:val="32"/>
        </w:rPr>
        <w:t>s</w:t>
      </w:r>
      <w:r>
        <w:rPr>
          <w:sz w:val="32"/>
          <w:szCs w:val="32"/>
        </w:rPr>
        <w:t xml:space="preserve"> par</w:t>
      </w:r>
      <w:r w:rsidR="00DC4855">
        <w:rPr>
          <w:sz w:val="32"/>
          <w:szCs w:val="32"/>
        </w:rPr>
        <w:t>kings les plus proche</w:t>
      </w:r>
      <w:r w:rsidR="00734ADF">
        <w:rPr>
          <w:sz w:val="32"/>
          <w:szCs w:val="32"/>
        </w:rPr>
        <w:t>s</w:t>
      </w:r>
      <w:r w:rsidR="00DC4855">
        <w:rPr>
          <w:sz w:val="32"/>
          <w:szCs w:val="32"/>
        </w:rPr>
        <w:t> :</w:t>
      </w:r>
    </w:p>
    <w:p w:rsidR="00DC4855" w:rsidRPr="00DC4855" w:rsidRDefault="00AA5A72" w:rsidP="00DC4855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Parking Granvelle</w:t>
      </w:r>
    </w:p>
    <w:p w:rsidR="00DC4855" w:rsidRDefault="00DC4855" w:rsidP="00364DA9">
      <w:pPr>
        <w:jc w:val="left"/>
        <w:rPr>
          <w:sz w:val="32"/>
          <w:szCs w:val="32"/>
        </w:rPr>
      </w:pPr>
      <w:r>
        <w:rPr>
          <w:sz w:val="32"/>
          <w:szCs w:val="32"/>
        </w:rPr>
        <w:t>Nombre de places pour</w:t>
      </w:r>
      <w:r w:rsidR="00734ADF">
        <w:rPr>
          <w:sz w:val="32"/>
          <w:szCs w:val="32"/>
        </w:rPr>
        <w:t xml:space="preserve"> PMR</w:t>
      </w:r>
      <w:r>
        <w:rPr>
          <w:sz w:val="32"/>
          <w:szCs w:val="32"/>
        </w:rPr>
        <w:t> : 5.</w:t>
      </w:r>
    </w:p>
    <w:p w:rsidR="00DC4855" w:rsidRDefault="008D7A2A" w:rsidP="00DC4855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Parking Rue de la Préfecture</w:t>
      </w:r>
    </w:p>
    <w:p w:rsidR="00DC4855" w:rsidRPr="001E1B3B" w:rsidRDefault="00DC4855" w:rsidP="001E1B3B">
      <w:pPr>
        <w:jc w:val="left"/>
        <w:rPr>
          <w:sz w:val="32"/>
          <w:szCs w:val="32"/>
        </w:rPr>
      </w:pPr>
      <w:r w:rsidRPr="001E1B3B">
        <w:rPr>
          <w:sz w:val="32"/>
          <w:szCs w:val="32"/>
        </w:rPr>
        <w:t>Nombre de places pour</w:t>
      </w:r>
      <w:r w:rsidR="00734ADF" w:rsidRPr="001E1B3B">
        <w:rPr>
          <w:sz w:val="32"/>
          <w:szCs w:val="32"/>
        </w:rPr>
        <w:t xml:space="preserve"> PMR</w:t>
      </w:r>
      <w:r w:rsidRPr="001E1B3B">
        <w:rPr>
          <w:sz w:val="32"/>
          <w:szCs w:val="32"/>
        </w:rPr>
        <w:t> : 1.</w:t>
      </w:r>
    </w:p>
    <w:p w:rsidR="00923D99" w:rsidRDefault="00923D99" w:rsidP="00BD60B6">
      <w:pPr>
        <w:jc w:val="left"/>
        <w:rPr>
          <w:sz w:val="32"/>
          <w:szCs w:val="32"/>
        </w:rPr>
      </w:pPr>
    </w:p>
    <w:p w:rsidR="00923D99" w:rsidRDefault="00734ADF" w:rsidP="00923D99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En bus </w:t>
      </w:r>
    </w:p>
    <w:p w:rsidR="005F6BEC" w:rsidRDefault="005F6BEC" w:rsidP="00923D99">
      <w:pPr>
        <w:jc w:val="left"/>
        <w:rPr>
          <w:sz w:val="32"/>
          <w:szCs w:val="32"/>
        </w:rPr>
      </w:pPr>
    </w:p>
    <w:p w:rsidR="00243281" w:rsidRDefault="00734ADF" w:rsidP="00923D99">
      <w:pPr>
        <w:jc w:val="left"/>
        <w:rPr>
          <w:sz w:val="32"/>
          <w:szCs w:val="32"/>
        </w:rPr>
      </w:pPr>
      <w:r>
        <w:rPr>
          <w:sz w:val="32"/>
          <w:szCs w:val="32"/>
        </w:rPr>
        <w:t>Des arrêts de</w:t>
      </w:r>
      <w:r w:rsidR="00243281">
        <w:rPr>
          <w:sz w:val="32"/>
          <w:szCs w:val="32"/>
        </w:rPr>
        <w:t xml:space="preserve"> bus </w:t>
      </w:r>
    </w:p>
    <w:p w:rsidR="00243281" w:rsidRDefault="00734ADF" w:rsidP="00923D9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situés proche du musée :</w:t>
      </w:r>
    </w:p>
    <w:p w:rsidR="00734ADF" w:rsidRDefault="00734ADF" w:rsidP="00734ADF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>Granvelle,</w:t>
      </w:r>
    </w:p>
    <w:p w:rsidR="00734ADF" w:rsidRPr="00734ADF" w:rsidRDefault="00734ADF" w:rsidP="00734ADF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Saint Maurice. </w:t>
      </w:r>
    </w:p>
    <w:p w:rsidR="005F6BEC" w:rsidRDefault="005F6BEC" w:rsidP="00923D99">
      <w:pPr>
        <w:jc w:val="left"/>
        <w:rPr>
          <w:sz w:val="32"/>
          <w:szCs w:val="32"/>
        </w:rPr>
      </w:pPr>
    </w:p>
    <w:p w:rsidR="0048416B" w:rsidRDefault="0048416B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>Pour tout renseignement sur votre trajet,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v</w:t>
      </w:r>
      <w:r w:rsidR="0048416B">
        <w:rPr>
          <w:sz w:val="32"/>
          <w:szCs w:val="32"/>
        </w:rPr>
        <w:t>ous</w:t>
      </w:r>
      <w:proofErr w:type="gramEnd"/>
      <w:r>
        <w:rPr>
          <w:sz w:val="32"/>
          <w:szCs w:val="32"/>
        </w:rPr>
        <w:t xml:space="preserve"> pouvez contacter Ginko</w:t>
      </w:r>
    </w:p>
    <w:p w:rsidR="005F6BEC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consulter le site internet :</w:t>
      </w:r>
    </w:p>
    <w:p w:rsidR="00734ADF" w:rsidRDefault="00887272" w:rsidP="00734ADF">
      <w:pPr>
        <w:jc w:val="left"/>
        <w:rPr>
          <w:sz w:val="32"/>
          <w:szCs w:val="32"/>
        </w:rPr>
      </w:pPr>
      <w:hyperlink r:id="rId6" w:history="1">
        <w:r w:rsidR="0068270D" w:rsidRPr="00D63685">
          <w:rPr>
            <w:rStyle w:val="Lienhypertexte"/>
            <w:sz w:val="32"/>
            <w:szCs w:val="32"/>
          </w:rPr>
          <w:t>www.ginko.voyage</w:t>
        </w:r>
      </w:hyperlink>
      <w:r w:rsidR="0068270D">
        <w:rPr>
          <w:sz w:val="32"/>
          <w:szCs w:val="32"/>
        </w:rPr>
        <w:t xml:space="preserve"> </w:t>
      </w:r>
    </w:p>
    <w:p w:rsidR="00734ADF" w:rsidRDefault="00734ADF" w:rsidP="00734ADF">
      <w:pPr>
        <w:jc w:val="left"/>
        <w:rPr>
          <w:sz w:val="32"/>
          <w:szCs w:val="32"/>
        </w:rPr>
      </w:pPr>
      <w:r w:rsidRPr="0048416B">
        <w:rPr>
          <w:sz w:val="32"/>
          <w:szCs w:val="32"/>
        </w:rPr>
        <w:t>03 70 27 71 60</w:t>
      </w:r>
    </w:p>
    <w:p w:rsidR="005F6BEC" w:rsidRDefault="005F6BEC" w:rsidP="00923D99">
      <w:pPr>
        <w:jc w:val="left"/>
        <w:rPr>
          <w:sz w:val="32"/>
          <w:szCs w:val="32"/>
        </w:rPr>
      </w:pPr>
    </w:p>
    <w:p w:rsidR="0068270D" w:rsidRDefault="0068270D" w:rsidP="00923D99">
      <w:pPr>
        <w:jc w:val="left"/>
        <w:rPr>
          <w:sz w:val="32"/>
          <w:szCs w:val="32"/>
        </w:rPr>
      </w:pPr>
    </w:p>
    <w:p w:rsidR="005F6BEC" w:rsidRDefault="005F6BEC" w:rsidP="005F6BEC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 train</w:t>
      </w:r>
    </w:p>
    <w:p w:rsidR="005F6BEC" w:rsidRDefault="005F6BEC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 gare Besançon </w:t>
      </w:r>
      <w:proofErr w:type="spellStart"/>
      <w:r>
        <w:rPr>
          <w:sz w:val="32"/>
          <w:szCs w:val="32"/>
        </w:rPr>
        <w:t>Viotte</w:t>
      </w:r>
      <w:proofErr w:type="spellEnd"/>
      <w:r>
        <w:rPr>
          <w:sz w:val="32"/>
          <w:szCs w:val="32"/>
        </w:rPr>
        <w:t xml:space="preserve"> 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est</w:t>
      </w:r>
      <w:proofErr w:type="gramEnd"/>
      <w:r>
        <w:rPr>
          <w:sz w:val="32"/>
          <w:szCs w:val="32"/>
        </w:rPr>
        <w:t xml:space="preserve"> entièrement accessible. </w:t>
      </w:r>
    </w:p>
    <w:p w:rsidR="0068270D" w:rsidRDefault="0068270D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>Pour plus d’informations</w:t>
      </w:r>
    </w:p>
    <w:p w:rsidR="0068270D" w:rsidRDefault="0068270D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ou</w:t>
      </w:r>
      <w:proofErr w:type="gramEnd"/>
      <w:r>
        <w:rPr>
          <w:sz w:val="32"/>
          <w:szCs w:val="32"/>
        </w:rPr>
        <w:t xml:space="preserve"> pour préparer votre trajet,</w:t>
      </w:r>
    </w:p>
    <w:p w:rsidR="0068270D" w:rsidRDefault="0068270D" w:rsidP="00734ADF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vous</w:t>
      </w:r>
      <w:proofErr w:type="gramEnd"/>
      <w:r>
        <w:rPr>
          <w:sz w:val="32"/>
          <w:szCs w:val="32"/>
        </w:rPr>
        <w:t xml:space="preserve"> pouvez consulter le site </w:t>
      </w:r>
      <w:r w:rsidR="00734ADF">
        <w:rPr>
          <w:sz w:val="32"/>
          <w:szCs w:val="32"/>
        </w:rPr>
        <w:t xml:space="preserve">SNCF. </w:t>
      </w:r>
      <w:r>
        <w:rPr>
          <w:sz w:val="32"/>
          <w:szCs w:val="32"/>
        </w:rPr>
        <w:t xml:space="preserve"> </w:t>
      </w:r>
    </w:p>
    <w:p w:rsidR="0068270D" w:rsidRDefault="0068270D" w:rsidP="005F6BEC">
      <w:pPr>
        <w:jc w:val="left"/>
        <w:rPr>
          <w:sz w:val="32"/>
          <w:szCs w:val="32"/>
        </w:rPr>
      </w:pPr>
    </w:p>
    <w:p w:rsidR="00734ADF" w:rsidRDefault="00734ADF" w:rsidP="005F6BEC">
      <w:pPr>
        <w:jc w:val="left"/>
        <w:rPr>
          <w:sz w:val="32"/>
          <w:szCs w:val="32"/>
        </w:rPr>
      </w:pPr>
    </w:p>
    <w:p w:rsidR="0068270D" w:rsidRDefault="0068270D" w:rsidP="005F6BE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Pour venir au musée depuis </w:t>
      </w:r>
      <w:r w:rsidR="00734ADF">
        <w:rPr>
          <w:sz w:val="32"/>
          <w:szCs w:val="32"/>
        </w:rPr>
        <w:t>la gare :</w:t>
      </w:r>
    </w:p>
    <w:p w:rsidR="005F6BEC" w:rsidRPr="00703697" w:rsidRDefault="0068270D" w:rsidP="00703697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703697">
        <w:rPr>
          <w:sz w:val="32"/>
          <w:szCs w:val="32"/>
        </w:rPr>
        <w:t>p</w:t>
      </w:r>
      <w:r w:rsidR="00734ADF" w:rsidRPr="00703697">
        <w:rPr>
          <w:sz w:val="32"/>
          <w:szCs w:val="32"/>
        </w:rPr>
        <w:t>rendre le bus</w:t>
      </w:r>
      <w:r w:rsidR="005F6BEC" w:rsidRPr="00703697">
        <w:rPr>
          <w:sz w:val="32"/>
          <w:szCs w:val="32"/>
        </w:rPr>
        <w:t xml:space="preserve"> </w:t>
      </w:r>
      <w:r w:rsidR="00734ADF" w:rsidRPr="00703697">
        <w:rPr>
          <w:sz w:val="32"/>
          <w:szCs w:val="32"/>
        </w:rPr>
        <w:t>L3</w:t>
      </w:r>
      <w:r w:rsidR="005F6BEC" w:rsidRPr="00703697">
        <w:rPr>
          <w:sz w:val="32"/>
          <w:szCs w:val="32"/>
        </w:rPr>
        <w:t xml:space="preserve"> en direction </w:t>
      </w:r>
      <w:r w:rsidR="00734ADF" w:rsidRPr="00703697">
        <w:rPr>
          <w:sz w:val="32"/>
          <w:szCs w:val="32"/>
        </w:rPr>
        <w:t>de 8 Septembre</w:t>
      </w:r>
      <w:r w:rsidR="004B39C5" w:rsidRPr="00703697">
        <w:rPr>
          <w:sz w:val="32"/>
          <w:szCs w:val="32"/>
        </w:rPr>
        <w:t xml:space="preserve"> </w:t>
      </w:r>
    </w:p>
    <w:p w:rsidR="004B39C5" w:rsidRPr="005F6BEC" w:rsidRDefault="00734ADF" w:rsidP="005F6BEC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jusqu’au</w:t>
      </w:r>
      <w:proofErr w:type="gramEnd"/>
      <w:r>
        <w:rPr>
          <w:sz w:val="32"/>
          <w:szCs w:val="32"/>
        </w:rPr>
        <w:t xml:space="preserve"> Terminus</w:t>
      </w:r>
      <w:r w:rsidR="004B39C5">
        <w:rPr>
          <w:sz w:val="32"/>
          <w:szCs w:val="32"/>
        </w:rPr>
        <w:t>.</w:t>
      </w:r>
    </w:p>
    <w:p w:rsidR="004B39C5" w:rsidRPr="00703697" w:rsidRDefault="00703697" w:rsidP="00703697">
      <w:pPr>
        <w:pStyle w:val="Paragraphedeliste"/>
        <w:numPr>
          <w:ilvl w:val="0"/>
          <w:numId w:val="8"/>
        </w:numPr>
        <w:jc w:val="left"/>
        <w:rPr>
          <w:sz w:val="32"/>
          <w:szCs w:val="32"/>
        </w:rPr>
      </w:pPr>
      <w:r w:rsidRPr="00703697">
        <w:rPr>
          <w:sz w:val="32"/>
          <w:szCs w:val="32"/>
        </w:rPr>
        <w:t>p</w:t>
      </w:r>
      <w:r w:rsidR="00734ADF" w:rsidRPr="00703697">
        <w:rPr>
          <w:sz w:val="32"/>
          <w:szCs w:val="32"/>
        </w:rPr>
        <w:t xml:space="preserve">rendre le bus L4 direction </w:t>
      </w:r>
      <w:proofErr w:type="spellStart"/>
      <w:r w:rsidR="00734ADF" w:rsidRPr="00703697">
        <w:rPr>
          <w:sz w:val="32"/>
          <w:szCs w:val="32"/>
        </w:rPr>
        <w:t>Châteaufarine</w:t>
      </w:r>
      <w:proofErr w:type="spellEnd"/>
      <w:r w:rsidR="00734ADF" w:rsidRPr="00703697">
        <w:rPr>
          <w:sz w:val="32"/>
          <w:szCs w:val="32"/>
        </w:rPr>
        <w:t xml:space="preserve"> </w:t>
      </w:r>
    </w:p>
    <w:p w:rsidR="00734ADF" w:rsidRDefault="00734ADF" w:rsidP="00923D9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jusqu’à</w:t>
      </w:r>
      <w:proofErr w:type="gramEnd"/>
      <w:r>
        <w:rPr>
          <w:sz w:val="32"/>
          <w:szCs w:val="32"/>
        </w:rPr>
        <w:t xml:space="preserve"> l’arrêt Carmes. </w:t>
      </w:r>
    </w:p>
    <w:p w:rsidR="00734ADF" w:rsidRDefault="00734ADF" w:rsidP="00923D99">
      <w:pPr>
        <w:jc w:val="left"/>
        <w:rPr>
          <w:sz w:val="32"/>
          <w:szCs w:val="32"/>
        </w:rPr>
      </w:pPr>
    </w:p>
    <w:p w:rsidR="0068270D" w:rsidRDefault="00232070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68270D">
        <w:rPr>
          <w:sz w:val="32"/>
          <w:szCs w:val="32"/>
        </w:rPr>
        <w:t>es associations peuvent vous aider pour votre déplacement.</w:t>
      </w:r>
    </w:p>
    <w:p w:rsidR="0068270D" w:rsidRDefault="0068270D" w:rsidP="00D6106D">
      <w:pPr>
        <w:jc w:val="left"/>
        <w:rPr>
          <w:sz w:val="32"/>
          <w:szCs w:val="32"/>
        </w:rPr>
      </w:pPr>
    </w:p>
    <w:p w:rsidR="003208A7" w:rsidRDefault="003208A7" w:rsidP="00D6106D">
      <w:pPr>
        <w:jc w:val="left"/>
        <w:rPr>
          <w:sz w:val="32"/>
          <w:szCs w:val="32"/>
        </w:rPr>
      </w:pPr>
    </w:p>
    <w:p w:rsidR="00D6106D" w:rsidRPr="00287111" w:rsidRDefault="004B39C5" w:rsidP="00287111">
      <w:pPr>
        <w:pStyle w:val="Paragraphedeliste"/>
        <w:numPr>
          <w:ilvl w:val="0"/>
          <w:numId w:val="5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 xml:space="preserve">Tarifs </w:t>
      </w:r>
    </w:p>
    <w:p w:rsidR="00D6106D" w:rsidRDefault="00D6106D" w:rsidP="00D6106D">
      <w:pPr>
        <w:jc w:val="left"/>
        <w:rPr>
          <w:sz w:val="32"/>
          <w:szCs w:val="32"/>
        </w:rPr>
      </w:pPr>
    </w:p>
    <w:p w:rsidR="00BA78B9" w:rsidRDefault="000623B5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L’</w:t>
      </w:r>
      <w:r w:rsidR="00D5499F" w:rsidRPr="00D5499F">
        <w:rPr>
          <w:sz w:val="32"/>
          <w:szCs w:val="32"/>
        </w:rPr>
        <w:t xml:space="preserve">entrée au musée est </w:t>
      </w:r>
      <w:r w:rsidR="00D5499F" w:rsidRPr="00703697">
        <w:rPr>
          <w:b/>
          <w:sz w:val="32"/>
          <w:szCs w:val="32"/>
        </w:rPr>
        <w:t xml:space="preserve">gratuite </w:t>
      </w:r>
    </w:p>
    <w:p w:rsidR="00BA78B9" w:rsidRDefault="00D5499F" w:rsidP="00D6106D">
      <w:pPr>
        <w:jc w:val="left"/>
        <w:rPr>
          <w:sz w:val="32"/>
          <w:szCs w:val="32"/>
        </w:rPr>
      </w:pPr>
      <w:proofErr w:type="gramStart"/>
      <w:r w:rsidRPr="00D5499F">
        <w:rPr>
          <w:sz w:val="32"/>
          <w:szCs w:val="32"/>
        </w:rPr>
        <w:t>pour</w:t>
      </w:r>
      <w:proofErr w:type="gramEnd"/>
      <w:r w:rsidRPr="00D5499F">
        <w:rPr>
          <w:sz w:val="32"/>
          <w:szCs w:val="32"/>
        </w:rPr>
        <w:t xml:space="preserve"> les personnes en situation de handicap </w:t>
      </w:r>
    </w:p>
    <w:p w:rsidR="00D6106D" w:rsidRDefault="00D5499F" w:rsidP="00D6106D">
      <w:pPr>
        <w:jc w:val="left"/>
        <w:rPr>
          <w:sz w:val="32"/>
          <w:szCs w:val="32"/>
        </w:rPr>
      </w:pPr>
      <w:proofErr w:type="gramStart"/>
      <w:r w:rsidRPr="00D5499F">
        <w:rPr>
          <w:sz w:val="32"/>
          <w:szCs w:val="32"/>
        </w:rPr>
        <w:t>et</w:t>
      </w:r>
      <w:proofErr w:type="gramEnd"/>
      <w:r w:rsidRPr="00D5499F">
        <w:rPr>
          <w:sz w:val="32"/>
          <w:szCs w:val="32"/>
        </w:rPr>
        <w:t xml:space="preserve"> leurs accompagnateurs.</w:t>
      </w:r>
    </w:p>
    <w:p w:rsidR="000623B5" w:rsidRDefault="000623B5" w:rsidP="00D6106D">
      <w:pPr>
        <w:jc w:val="left"/>
        <w:rPr>
          <w:sz w:val="32"/>
          <w:szCs w:val="32"/>
        </w:rPr>
      </w:pPr>
    </w:p>
    <w:p w:rsidR="000623B5" w:rsidRDefault="000623B5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Tous les outils à disposition sont </w:t>
      </w:r>
      <w:r w:rsidRPr="00703697">
        <w:rPr>
          <w:b/>
          <w:sz w:val="32"/>
          <w:szCs w:val="32"/>
        </w:rPr>
        <w:t>gratuit</w:t>
      </w:r>
      <w:r w:rsidRPr="000F6252">
        <w:rPr>
          <w:b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0623B5" w:rsidRDefault="000623B5" w:rsidP="00D6106D">
      <w:pPr>
        <w:jc w:val="left"/>
        <w:rPr>
          <w:sz w:val="32"/>
          <w:szCs w:val="32"/>
        </w:rPr>
      </w:pPr>
    </w:p>
    <w:p w:rsidR="00D6106D" w:rsidRDefault="000623B5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Toutes les animations sont </w:t>
      </w:r>
      <w:r w:rsidRPr="00703697">
        <w:rPr>
          <w:b/>
          <w:sz w:val="32"/>
          <w:szCs w:val="32"/>
        </w:rPr>
        <w:t>gratuites</w:t>
      </w:r>
      <w:r>
        <w:rPr>
          <w:sz w:val="32"/>
          <w:szCs w:val="32"/>
        </w:rPr>
        <w:t>,</w:t>
      </w:r>
    </w:p>
    <w:p w:rsidR="00960F42" w:rsidRPr="00FE7DD4" w:rsidRDefault="000623B5" w:rsidP="00FE7DD4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groupes et les individuels.</w:t>
      </w:r>
    </w:p>
    <w:p w:rsidR="003208A7" w:rsidRDefault="003208A7" w:rsidP="00D6106D">
      <w:pPr>
        <w:jc w:val="left"/>
        <w:rPr>
          <w:b/>
          <w:sz w:val="32"/>
          <w:szCs w:val="32"/>
        </w:rPr>
      </w:pPr>
    </w:p>
    <w:p w:rsidR="0028098B" w:rsidRPr="00111B7B" w:rsidRDefault="0028098B" w:rsidP="00D6106D">
      <w:pPr>
        <w:jc w:val="left"/>
        <w:rPr>
          <w:b/>
          <w:sz w:val="32"/>
          <w:szCs w:val="32"/>
        </w:rPr>
      </w:pPr>
    </w:p>
    <w:p w:rsidR="004B39C5" w:rsidRPr="00287111" w:rsidRDefault="00111B7B" w:rsidP="00287111">
      <w:pPr>
        <w:pStyle w:val="Paragraphedeliste"/>
        <w:numPr>
          <w:ilvl w:val="0"/>
          <w:numId w:val="5"/>
        </w:numPr>
        <w:jc w:val="left"/>
        <w:rPr>
          <w:b/>
          <w:sz w:val="32"/>
          <w:szCs w:val="32"/>
        </w:rPr>
      </w:pPr>
      <w:r w:rsidRPr="00287111">
        <w:rPr>
          <w:b/>
          <w:sz w:val="32"/>
          <w:szCs w:val="32"/>
        </w:rPr>
        <w:t xml:space="preserve">S’informer </w:t>
      </w:r>
    </w:p>
    <w:p w:rsidR="004B39C5" w:rsidRDefault="004B39C5" w:rsidP="00D6106D">
      <w:pPr>
        <w:jc w:val="left"/>
        <w:rPr>
          <w:sz w:val="32"/>
          <w:szCs w:val="32"/>
        </w:rPr>
      </w:pPr>
    </w:p>
    <w:p w:rsidR="00F645C2" w:rsidRDefault="00F645C2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Vous pouvez consulter :</w:t>
      </w:r>
    </w:p>
    <w:p w:rsidR="00F645C2" w:rsidRDefault="00F645C2" w:rsidP="00D6106D">
      <w:pPr>
        <w:jc w:val="left"/>
        <w:rPr>
          <w:sz w:val="32"/>
          <w:szCs w:val="32"/>
        </w:rPr>
      </w:pPr>
    </w:p>
    <w:p w:rsidR="00904567" w:rsidRDefault="00732B19" w:rsidP="00904567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site internet du musée</w:t>
      </w:r>
      <w:r w:rsidR="00904567">
        <w:rPr>
          <w:sz w:val="32"/>
          <w:szCs w:val="32"/>
        </w:rPr>
        <w:t xml:space="preserve"> (page accessibilité)</w:t>
      </w:r>
    </w:p>
    <w:p w:rsidR="00904567" w:rsidRPr="00904567" w:rsidRDefault="00887272" w:rsidP="00904567">
      <w:pPr>
        <w:jc w:val="left"/>
        <w:rPr>
          <w:sz w:val="32"/>
          <w:szCs w:val="32"/>
        </w:rPr>
      </w:pPr>
      <w:hyperlink r:id="rId7" w:history="1">
        <w:r w:rsidR="00904567" w:rsidRPr="005957B4">
          <w:rPr>
            <w:rStyle w:val="Lienhypertexte"/>
            <w:sz w:val="32"/>
            <w:szCs w:val="32"/>
          </w:rPr>
          <w:t>https://www.mdt.besancon.fr/accessibilite/</w:t>
        </w:r>
      </w:hyperlink>
      <w:r w:rsidR="00904567">
        <w:rPr>
          <w:sz w:val="32"/>
          <w:szCs w:val="32"/>
        </w:rPr>
        <w:t xml:space="preserve"> </w:t>
      </w:r>
    </w:p>
    <w:p w:rsidR="00B54C11" w:rsidRPr="00B54C11" w:rsidRDefault="00732B19" w:rsidP="00D6106D">
      <w:pPr>
        <w:pStyle w:val="Paragraphedeliste"/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Les programmes</w:t>
      </w:r>
      <w:r w:rsidR="00943270">
        <w:rPr>
          <w:sz w:val="32"/>
          <w:szCs w:val="32"/>
        </w:rPr>
        <w:t>.</w:t>
      </w:r>
    </w:p>
    <w:p w:rsidR="00732B19" w:rsidRDefault="00732B19" w:rsidP="00B54C11">
      <w:pPr>
        <w:jc w:val="left"/>
        <w:rPr>
          <w:sz w:val="32"/>
          <w:szCs w:val="32"/>
        </w:rPr>
      </w:pPr>
      <w:r>
        <w:rPr>
          <w:sz w:val="32"/>
          <w:szCs w:val="32"/>
        </w:rPr>
        <w:t>Les programmes sont d</w:t>
      </w:r>
      <w:r w:rsidR="00B54C11">
        <w:rPr>
          <w:sz w:val="32"/>
          <w:szCs w:val="32"/>
        </w:rPr>
        <w:t>isponibles</w:t>
      </w:r>
      <w:r>
        <w:rPr>
          <w:sz w:val="32"/>
          <w:szCs w:val="32"/>
        </w:rPr>
        <w:t> :</w:t>
      </w:r>
    </w:p>
    <w:p w:rsidR="00B54C11" w:rsidRPr="00732B19" w:rsidRDefault="00B54C11" w:rsidP="00732B1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732B19">
        <w:rPr>
          <w:sz w:val="32"/>
          <w:szCs w:val="32"/>
        </w:rPr>
        <w:t xml:space="preserve"> sur le site internet</w:t>
      </w:r>
      <w:r w:rsidR="00904567">
        <w:rPr>
          <w:sz w:val="32"/>
          <w:szCs w:val="32"/>
        </w:rPr>
        <w:t xml:space="preserve"> (page accessibilité)</w:t>
      </w:r>
      <w:r w:rsidRPr="00732B19">
        <w:rPr>
          <w:sz w:val="32"/>
          <w:szCs w:val="32"/>
        </w:rPr>
        <w:t xml:space="preserve">, </w:t>
      </w:r>
    </w:p>
    <w:p w:rsidR="00B54C11" w:rsidRPr="00732B19" w:rsidRDefault="00B54C11" w:rsidP="00732B1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732B19">
        <w:rPr>
          <w:sz w:val="32"/>
          <w:szCs w:val="32"/>
        </w:rPr>
        <w:t>à l’accueil du musée</w:t>
      </w:r>
      <w:r w:rsidR="00943270">
        <w:rPr>
          <w:sz w:val="32"/>
          <w:szCs w:val="32"/>
        </w:rPr>
        <w:t xml:space="preserve">. </w:t>
      </w:r>
      <w:r w:rsidRPr="00732B19">
        <w:rPr>
          <w:sz w:val="32"/>
          <w:szCs w:val="32"/>
        </w:rPr>
        <w:t xml:space="preserve"> </w:t>
      </w:r>
    </w:p>
    <w:p w:rsidR="00B54C11" w:rsidRDefault="00B54C11" w:rsidP="00B54C11">
      <w:pPr>
        <w:jc w:val="left"/>
        <w:rPr>
          <w:sz w:val="32"/>
          <w:szCs w:val="32"/>
        </w:rPr>
      </w:pPr>
    </w:p>
    <w:p w:rsidR="00542676" w:rsidRDefault="00542676" w:rsidP="00B54C11">
      <w:pPr>
        <w:jc w:val="left"/>
        <w:rPr>
          <w:sz w:val="32"/>
          <w:szCs w:val="32"/>
        </w:rPr>
      </w:pPr>
    </w:p>
    <w:p w:rsidR="00542676" w:rsidRDefault="00542676" w:rsidP="00B54C11">
      <w:pPr>
        <w:jc w:val="left"/>
        <w:rPr>
          <w:sz w:val="32"/>
          <w:szCs w:val="32"/>
        </w:rPr>
      </w:pPr>
    </w:p>
    <w:p w:rsidR="00FE7DD4" w:rsidRDefault="00FE7DD4" w:rsidP="00B54C11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Vous pouvez contacter :</w:t>
      </w:r>
    </w:p>
    <w:p w:rsidR="00B54C11" w:rsidRPr="00B34E16" w:rsidRDefault="00B54C11" w:rsidP="00B54C11">
      <w:pPr>
        <w:jc w:val="left"/>
        <w:rPr>
          <w:sz w:val="32"/>
          <w:szCs w:val="32"/>
        </w:rPr>
      </w:pPr>
    </w:p>
    <w:p w:rsidR="00B54C11" w:rsidRDefault="00B54C11" w:rsidP="00B54C1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Miléna </w:t>
      </w:r>
      <w:proofErr w:type="spellStart"/>
      <w:r>
        <w:rPr>
          <w:sz w:val="32"/>
          <w:szCs w:val="32"/>
        </w:rPr>
        <w:t>Buguet</w:t>
      </w:r>
      <w:proofErr w:type="spellEnd"/>
    </w:p>
    <w:p w:rsidR="00B54C11" w:rsidRDefault="00732B19" w:rsidP="00B54C11">
      <w:pPr>
        <w:jc w:val="left"/>
        <w:rPr>
          <w:sz w:val="32"/>
          <w:szCs w:val="32"/>
        </w:rPr>
      </w:pPr>
      <w:r>
        <w:rPr>
          <w:sz w:val="32"/>
          <w:szCs w:val="32"/>
        </w:rPr>
        <w:t>Référente accessibilité</w:t>
      </w:r>
      <w:r w:rsidR="00B54C11" w:rsidRPr="00B34E16">
        <w:rPr>
          <w:sz w:val="32"/>
          <w:szCs w:val="32"/>
        </w:rPr>
        <w:t> :</w:t>
      </w:r>
    </w:p>
    <w:p w:rsidR="00B54C11" w:rsidRDefault="00887272" w:rsidP="00B54C11">
      <w:pPr>
        <w:jc w:val="left"/>
        <w:rPr>
          <w:sz w:val="32"/>
          <w:szCs w:val="32"/>
        </w:rPr>
      </w:pPr>
      <w:hyperlink r:id="rId8" w:history="1">
        <w:r w:rsidR="00B54C11" w:rsidRPr="005A5313">
          <w:rPr>
            <w:rStyle w:val="Lienhypertexte"/>
            <w:sz w:val="32"/>
            <w:szCs w:val="32"/>
          </w:rPr>
          <w:t>milena.buguet@besancon.fr</w:t>
        </w:r>
      </w:hyperlink>
    </w:p>
    <w:p w:rsidR="00B54C11" w:rsidRDefault="00B54C11" w:rsidP="00B54C11">
      <w:pPr>
        <w:jc w:val="left"/>
        <w:rPr>
          <w:sz w:val="32"/>
          <w:szCs w:val="32"/>
        </w:rPr>
      </w:pPr>
      <w:r>
        <w:rPr>
          <w:sz w:val="32"/>
          <w:szCs w:val="32"/>
        </w:rPr>
        <w:t>03 81 41 57 86</w:t>
      </w: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4B39C5" w:rsidRDefault="004B39C5" w:rsidP="00D6106D">
      <w:pPr>
        <w:jc w:val="left"/>
        <w:rPr>
          <w:sz w:val="32"/>
          <w:szCs w:val="32"/>
        </w:rPr>
      </w:pPr>
    </w:p>
    <w:p w:rsidR="0029307F" w:rsidRDefault="0029307F" w:rsidP="00D6106D">
      <w:pPr>
        <w:jc w:val="left"/>
        <w:rPr>
          <w:sz w:val="32"/>
          <w:szCs w:val="32"/>
        </w:rPr>
      </w:pPr>
    </w:p>
    <w:p w:rsidR="00960F42" w:rsidRDefault="00960F42" w:rsidP="00D6106D">
      <w:pPr>
        <w:jc w:val="left"/>
        <w:rPr>
          <w:sz w:val="32"/>
          <w:szCs w:val="32"/>
        </w:rPr>
      </w:pPr>
    </w:p>
    <w:p w:rsidR="00943270" w:rsidRDefault="00943270" w:rsidP="00D6106D">
      <w:pPr>
        <w:jc w:val="left"/>
        <w:rPr>
          <w:sz w:val="32"/>
          <w:szCs w:val="32"/>
        </w:rPr>
      </w:pPr>
    </w:p>
    <w:p w:rsidR="00943270" w:rsidRDefault="00943270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8A1ADA" w:rsidRDefault="008A1ADA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542676" w:rsidRDefault="00542676" w:rsidP="00D6106D">
      <w:pPr>
        <w:jc w:val="left"/>
        <w:rPr>
          <w:sz w:val="32"/>
          <w:szCs w:val="32"/>
        </w:rPr>
      </w:pPr>
    </w:p>
    <w:p w:rsidR="00943270" w:rsidRDefault="00943270" w:rsidP="00D6106D">
      <w:pPr>
        <w:jc w:val="left"/>
        <w:rPr>
          <w:sz w:val="32"/>
          <w:szCs w:val="32"/>
        </w:rPr>
      </w:pPr>
    </w:p>
    <w:p w:rsidR="00BA3E2E" w:rsidRPr="00287111" w:rsidRDefault="008D52C9" w:rsidP="00287111">
      <w:pPr>
        <w:pStyle w:val="Paragraphedeliste"/>
        <w:numPr>
          <w:ilvl w:val="0"/>
          <w:numId w:val="4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 xml:space="preserve">Que faire au musée ? </w:t>
      </w:r>
    </w:p>
    <w:p w:rsidR="00A62824" w:rsidRDefault="00A62824" w:rsidP="00D6106D">
      <w:pPr>
        <w:jc w:val="left"/>
        <w:rPr>
          <w:b/>
          <w:sz w:val="36"/>
          <w:szCs w:val="36"/>
        </w:rPr>
      </w:pPr>
    </w:p>
    <w:p w:rsidR="00A62824" w:rsidRPr="00287111" w:rsidRDefault="00A62824" w:rsidP="00287111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t>Plan</w:t>
      </w:r>
    </w:p>
    <w:p w:rsidR="00BA3E2E" w:rsidRDefault="00BA3E2E" w:rsidP="00BA3E2E">
      <w:pPr>
        <w:jc w:val="left"/>
        <w:rPr>
          <w:sz w:val="32"/>
          <w:szCs w:val="32"/>
        </w:rPr>
      </w:pPr>
    </w:p>
    <w:p w:rsidR="00BA3E2E" w:rsidRPr="00BA3E2E" w:rsidRDefault="00BA3E2E" w:rsidP="00BA3E2E">
      <w:pPr>
        <w:jc w:val="left"/>
        <w:rPr>
          <w:sz w:val="32"/>
          <w:szCs w:val="32"/>
        </w:rPr>
      </w:pPr>
      <w:r w:rsidRPr="00BA3E2E">
        <w:rPr>
          <w:sz w:val="32"/>
          <w:szCs w:val="32"/>
        </w:rPr>
        <w:t>Au rez-de-chaussée se trouvent :</w:t>
      </w:r>
    </w:p>
    <w:p w:rsidR="00BA3E2E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L’accueil,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casiers,</w:t>
      </w:r>
    </w:p>
    <w:p w:rsidR="00943270" w:rsidRDefault="0045486B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Un sanitaire</w:t>
      </w:r>
      <w:r w:rsidR="00943270">
        <w:rPr>
          <w:sz w:val="32"/>
          <w:szCs w:val="32"/>
        </w:rPr>
        <w:t>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Une boutique,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Des salles d’expositions temporaires,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Une salle d’animation</w:t>
      </w:r>
      <w:r w:rsidR="008A1ADA">
        <w:rPr>
          <w:sz w:val="32"/>
          <w:szCs w:val="32"/>
        </w:rPr>
        <w:t xml:space="preserve"> (pour les ateliers)</w:t>
      </w:r>
      <w:r>
        <w:rPr>
          <w:sz w:val="32"/>
          <w:szCs w:val="32"/>
        </w:rPr>
        <w:t>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salle des partenaires</w:t>
      </w:r>
      <w:r w:rsidR="0045486B">
        <w:rPr>
          <w:sz w:val="32"/>
          <w:szCs w:val="32"/>
        </w:rPr>
        <w:t xml:space="preserve"> avec un sanitaire</w:t>
      </w:r>
      <w:r>
        <w:rPr>
          <w:sz w:val="32"/>
          <w:szCs w:val="32"/>
        </w:rPr>
        <w:t>.</w:t>
      </w:r>
    </w:p>
    <w:p w:rsidR="0039456F" w:rsidRDefault="0039456F" w:rsidP="0039456F">
      <w:pPr>
        <w:jc w:val="left"/>
        <w:rPr>
          <w:sz w:val="32"/>
          <w:szCs w:val="32"/>
        </w:rPr>
      </w:pPr>
    </w:p>
    <w:p w:rsidR="0039456F" w:rsidRDefault="0039456F" w:rsidP="0039456F">
      <w:pPr>
        <w:jc w:val="left"/>
        <w:rPr>
          <w:sz w:val="32"/>
          <w:szCs w:val="32"/>
        </w:rPr>
      </w:pPr>
      <w:r>
        <w:rPr>
          <w:sz w:val="32"/>
          <w:szCs w:val="32"/>
        </w:rPr>
        <w:t>La borne de la boutique :</w:t>
      </w:r>
    </w:p>
    <w:p w:rsidR="0039456F" w:rsidRDefault="0039456F" w:rsidP="0039456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est à la hauteur des PMR,</w:t>
      </w:r>
    </w:p>
    <w:p w:rsidR="0039456F" w:rsidRDefault="0039456F" w:rsidP="0039456F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dispose d’une boucle magnétique</w:t>
      </w:r>
    </w:p>
    <w:p w:rsidR="0039456F" w:rsidRPr="0039456F" w:rsidRDefault="0039456F" w:rsidP="0039456F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personnes en situation de handicap auditif)</w:t>
      </w:r>
      <w:r w:rsidRPr="002B40A0">
        <w:rPr>
          <w:sz w:val="32"/>
          <w:szCs w:val="32"/>
        </w:rPr>
        <w:t>.</w:t>
      </w:r>
    </w:p>
    <w:p w:rsidR="00943270" w:rsidRPr="00BA3E2E" w:rsidRDefault="00943270" w:rsidP="00BA3E2E">
      <w:pPr>
        <w:jc w:val="left"/>
        <w:rPr>
          <w:sz w:val="32"/>
          <w:szCs w:val="32"/>
        </w:rPr>
      </w:pPr>
    </w:p>
    <w:p w:rsidR="00BA3E2E" w:rsidRDefault="00BA3E2E" w:rsidP="00BA3E2E">
      <w:pPr>
        <w:jc w:val="left"/>
        <w:rPr>
          <w:sz w:val="32"/>
          <w:szCs w:val="32"/>
        </w:rPr>
      </w:pPr>
      <w:r>
        <w:rPr>
          <w:sz w:val="32"/>
          <w:szCs w:val="32"/>
        </w:rPr>
        <w:t>Au 1er</w:t>
      </w:r>
      <w:r w:rsidRPr="00BA3E2E">
        <w:rPr>
          <w:sz w:val="32"/>
          <w:szCs w:val="32"/>
        </w:rPr>
        <w:t xml:space="preserve"> étage se trouve</w:t>
      </w:r>
      <w:r>
        <w:rPr>
          <w:sz w:val="32"/>
          <w:szCs w:val="32"/>
        </w:rPr>
        <w:t>nt</w:t>
      </w:r>
      <w:r w:rsidRPr="00BA3E2E">
        <w:rPr>
          <w:sz w:val="32"/>
          <w:szCs w:val="32"/>
        </w:rPr>
        <w:t> :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galerie de la mesure du temps,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s</w:t>
      </w:r>
      <w:r w:rsidRPr="00943270">
        <w:rPr>
          <w:sz w:val="32"/>
          <w:szCs w:val="32"/>
        </w:rPr>
        <w:t>alle de la tenture</w:t>
      </w:r>
      <w:r w:rsidR="006952CD">
        <w:rPr>
          <w:sz w:val="32"/>
          <w:szCs w:val="32"/>
        </w:rPr>
        <w:t xml:space="preserve"> (des tapisseries qui couvrent le mur)</w:t>
      </w:r>
      <w:r>
        <w:rPr>
          <w:sz w:val="32"/>
          <w:szCs w:val="32"/>
        </w:rPr>
        <w:t>,</w:t>
      </w:r>
    </w:p>
    <w:p w:rsidR="00943270" w:rsidRDefault="00943270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salle de la cheminée,</w:t>
      </w:r>
    </w:p>
    <w:p w:rsidR="0045486B" w:rsidRDefault="0045486B" w:rsidP="0094327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2 sanitaires. </w:t>
      </w:r>
    </w:p>
    <w:p w:rsidR="0045486B" w:rsidRDefault="0045486B" w:rsidP="0045486B">
      <w:pPr>
        <w:jc w:val="left"/>
        <w:rPr>
          <w:sz w:val="32"/>
          <w:szCs w:val="32"/>
        </w:rPr>
      </w:pPr>
    </w:p>
    <w:p w:rsidR="0045486B" w:rsidRDefault="0045486B" w:rsidP="0045486B">
      <w:pPr>
        <w:jc w:val="left"/>
        <w:rPr>
          <w:sz w:val="32"/>
          <w:szCs w:val="32"/>
        </w:rPr>
      </w:pPr>
      <w:r>
        <w:rPr>
          <w:sz w:val="32"/>
          <w:szCs w:val="32"/>
        </w:rPr>
        <w:t>Au 2</w:t>
      </w:r>
      <w:r w:rsidRPr="0045486B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étage se trouvent :</w:t>
      </w:r>
    </w:p>
    <w:p w:rsidR="0045486B" w:rsidRDefault="0045486B" w:rsidP="0045486B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s</w:t>
      </w:r>
      <w:r w:rsidRPr="0045486B">
        <w:rPr>
          <w:sz w:val="32"/>
          <w:szCs w:val="32"/>
        </w:rPr>
        <w:t>alle</w:t>
      </w:r>
      <w:r w:rsidR="00CC64CC">
        <w:rPr>
          <w:sz w:val="32"/>
          <w:szCs w:val="32"/>
        </w:rPr>
        <w:t xml:space="preserve"> de la montre</w:t>
      </w:r>
      <w:r w:rsidRPr="0045486B">
        <w:rPr>
          <w:sz w:val="32"/>
          <w:szCs w:val="32"/>
        </w:rPr>
        <w:t xml:space="preserve"> Leroy 01</w:t>
      </w:r>
      <w:r>
        <w:rPr>
          <w:sz w:val="32"/>
          <w:szCs w:val="32"/>
        </w:rPr>
        <w:t xml:space="preserve"> </w:t>
      </w:r>
      <w:r w:rsidR="00971B3F">
        <w:rPr>
          <w:sz w:val="32"/>
          <w:szCs w:val="32"/>
        </w:rPr>
        <w:t xml:space="preserve">et </w:t>
      </w:r>
      <w:r>
        <w:rPr>
          <w:sz w:val="32"/>
          <w:szCs w:val="32"/>
        </w:rPr>
        <w:t>un sanitaire,</w:t>
      </w:r>
    </w:p>
    <w:p w:rsidR="0045486B" w:rsidRDefault="0045486B" w:rsidP="0045486B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La salle technique et un sanitaire.</w:t>
      </w:r>
    </w:p>
    <w:p w:rsidR="0045486B" w:rsidRDefault="0045486B" w:rsidP="0045486B">
      <w:pPr>
        <w:jc w:val="left"/>
        <w:rPr>
          <w:sz w:val="32"/>
          <w:szCs w:val="32"/>
        </w:rPr>
      </w:pPr>
    </w:p>
    <w:p w:rsidR="0045486B" w:rsidRDefault="0045486B" w:rsidP="0045486B">
      <w:pPr>
        <w:jc w:val="left"/>
        <w:rPr>
          <w:sz w:val="32"/>
          <w:szCs w:val="32"/>
        </w:rPr>
      </w:pPr>
      <w:r>
        <w:rPr>
          <w:sz w:val="32"/>
          <w:szCs w:val="32"/>
        </w:rPr>
        <w:t>Au 3</w:t>
      </w:r>
      <w:r w:rsidRPr="0045486B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étage se trouvent :</w:t>
      </w:r>
    </w:p>
    <w:p w:rsidR="0045486B" w:rsidRDefault="0045486B" w:rsidP="0045486B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Grand Comble,</w:t>
      </w:r>
    </w:p>
    <w:p w:rsidR="0045486B" w:rsidRDefault="0045486B" w:rsidP="0045486B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Petit Comble,</w:t>
      </w:r>
    </w:p>
    <w:p w:rsidR="0045486B" w:rsidRPr="0045486B" w:rsidRDefault="0045486B" w:rsidP="0045486B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La tour, le Pendule de Foucault et le point de vue. </w:t>
      </w:r>
    </w:p>
    <w:p w:rsidR="00880098" w:rsidRDefault="00880098" w:rsidP="00880098">
      <w:pPr>
        <w:jc w:val="left"/>
        <w:rPr>
          <w:sz w:val="32"/>
          <w:szCs w:val="32"/>
        </w:rPr>
      </w:pPr>
    </w:p>
    <w:p w:rsidR="00D310A8" w:rsidRDefault="00D310A8" w:rsidP="00880098">
      <w:pPr>
        <w:jc w:val="left"/>
        <w:rPr>
          <w:sz w:val="32"/>
          <w:szCs w:val="32"/>
        </w:rPr>
      </w:pPr>
    </w:p>
    <w:p w:rsidR="00D310A8" w:rsidRDefault="00D310A8" w:rsidP="00880098">
      <w:pPr>
        <w:jc w:val="left"/>
        <w:rPr>
          <w:sz w:val="32"/>
          <w:szCs w:val="32"/>
        </w:rPr>
      </w:pPr>
    </w:p>
    <w:p w:rsidR="0045486B" w:rsidRDefault="0045486B" w:rsidP="00880098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Presque t</w:t>
      </w:r>
      <w:r w:rsidR="00880098">
        <w:rPr>
          <w:sz w:val="32"/>
          <w:szCs w:val="32"/>
        </w:rPr>
        <w:t>ou</w:t>
      </w:r>
      <w:r>
        <w:rPr>
          <w:sz w:val="32"/>
          <w:szCs w:val="32"/>
        </w:rPr>
        <w:t>s les espaces sont accessibles aux PMR</w:t>
      </w:r>
      <w:r w:rsidR="00880098">
        <w:rPr>
          <w:sz w:val="32"/>
          <w:szCs w:val="32"/>
        </w:rPr>
        <w:t>.</w:t>
      </w:r>
    </w:p>
    <w:p w:rsidR="0045486B" w:rsidRDefault="0045486B" w:rsidP="00880098">
      <w:pPr>
        <w:jc w:val="left"/>
        <w:rPr>
          <w:sz w:val="32"/>
          <w:szCs w:val="32"/>
        </w:rPr>
      </w:pPr>
      <w:r>
        <w:rPr>
          <w:sz w:val="32"/>
          <w:szCs w:val="32"/>
        </w:rPr>
        <w:t>Une vue 360 degrés sur le compagnon de visite numérique</w:t>
      </w:r>
    </w:p>
    <w:p w:rsidR="0045486B" w:rsidRDefault="0045486B" w:rsidP="00880098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rend</w:t>
      </w:r>
      <w:proofErr w:type="gramEnd"/>
      <w:r>
        <w:rPr>
          <w:sz w:val="32"/>
          <w:szCs w:val="32"/>
        </w:rPr>
        <w:t xml:space="preserve"> accessible le point de vue aux PMR. </w:t>
      </w:r>
    </w:p>
    <w:p w:rsidR="0045486B" w:rsidRPr="00880098" w:rsidRDefault="0045486B" w:rsidP="00880098">
      <w:pPr>
        <w:jc w:val="left"/>
        <w:rPr>
          <w:sz w:val="32"/>
          <w:szCs w:val="32"/>
        </w:rPr>
      </w:pPr>
    </w:p>
    <w:p w:rsidR="00960F42" w:rsidRDefault="00960F42" w:rsidP="00D6106D">
      <w:pPr>
        <w:jc w:val="left"/>
        <w:rPr>
          <w:sz w:val="32"/>
          <w:szCs w:val="32"/>
        </w:rPr>
      </w:pPr>
    </w:p>
    <w:p w:rsidR="00BA3E2E" w:rsidRDefault="00BA3E2E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 musée dispose d’un centre de documentation.</w:t>
      </w:r>
    </w:p>
    <w:p w:rsidR="0028098B" w:rsidRDefault="0028098B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Le centre se trouve dans les locaux </w:t>
      </w:r>
      <w:r w:rsidR="002E066D">
        <w:rPr>
          <w:sz w:val="32"/>
          <w:szCs w:val="32"/>
        </w:rPr>
        <w:t>de l</w:t>
      </w:r>
      <w:r>
        <w:rPr>
          <w:sz w:val="32"/>
          <w:szCs w:val="32"/>
        </w:rPr>
        <w:t>’administration.</w:t>
      </w:r>
    </w:p>
    <w:p w:rsidR="008F6AE8" w:rsidRDefault="008F6AE8" w:rsidP="00D6106D">
      <w:pPr>
        <w:jc w:val="left"/>
        <w:rPr>
          <w:sz w:val="32"/>
          <w:szCs w:val="32"/>
        </w:rPr>
      </w:pPr>
    </w:p>
    <w:p w:rsidR="00596E9C" w:rsidRDefault="00596E9C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Ce centre est plutôt réservé aux chercheurs</w:t>
      </w:r>
    </w:p>
    <w:p w:rsidR="00596E9C" w:rsidRDefault="00596E9C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ne dispose pas de livres et braille,</w:t>
      </w:r>
    </w:p>
    <w:p w:rsidR="00596E9C" w:rsidRDefault="00596E9C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ni</w:t>
      </w:r>
      <w:proofErr w:type="gramEnd"/>
      <w:r>
        <w:rPr>
          <w:sz w:val="32"/>
          <w:szCs w:val="32"/>
        </w:rPr>
        <w:t xml:space="preserve"> en gros caractères et Faciles à Lire et à Comprendre.</w:t>
      </w:r>
    </w:p>
    <w:p w:rsidR="00596E9C" w:rsidRDefault="00225AE7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Le centre est accessible aux</w:t>
      </w:r>
      <w:r w:rsidR="00596E9C">
        <w:rPr>
          <w:sz w:val="32"/>
          <w:szCs w:val="32"/>
        </w:rPr>
        <w:t xml:space="preserve"> PMR.</w:t>
      </w:r>
    </w:p>
    <w:p w:rsidR="0037491E" w:rsidRDefault="0037491E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La référente accessibilité peut vous aider.</w:t>
      </w:r>
    </w:p>
    <w:p w:rsidR="00225AE7" w:rsidRDefault="00225AE7" w:rsidP="00D6106D">
      <w:pPr>
        <w:jc w:val="left"/>
        <w:rPr>
          <w:sz w:val="32"/>
          <w:szCs w:val="32"/>
        </w:rPr>
      </w:pPr>
    </w:p>
    <w:p w:rsidR="00225AE7" w:rsidRDefault="00225AE7" w:rsidP="00225AE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Contact : </w:t>
      </w:r>
      <w:hyperlink r:id="rId9" w:history="1">
        <w:r w:rsidRPr="009336CA">
          <w:rPr>
            <w:rStyle w:val="Lienhypertexte"/>
            <w:sz w:val="32"/>
            <w:szCs w:val="32"/>
          </w:rPr>
          <w:t>documentation.mdt@besancon.fr</w:t>
        </w:r>
      </w:hyperlink>
      <w:r>
        <w:rPr>
          <w:sz w:val="32"/>
          <w:szCs w:val="32"/>
        </w:rPr>
        <w:t xml:space="preserve"> </w:t>
      </w:r>
    </w:p>
    <w:p w:rsidR="00225AE7" w:rsidRDefault="0037491E" w:rsidP="00225AE7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225AE7">
        <w:rPr>
          <w:sz w:val="32"/>
          <w:szCs w:val="32"/>
        </w:rPr>
        <w:t>u</w:t>
      </w:r>
      <w:proofErr w:type="gramEnd"/>
      <w:r w:rsidR="00225AE7">
        <w:rPr>
          <w:sz w:val="32"/>
          <w:szCs w:val="32"/>
        </w:rPr>
        <w:t xml:space="preserve"> </w:t>
      </w:r>
      <w:r w:rsidR="00225AE7" w:rsidRPr="00225AE7">
        <w:rPr>
          <w:sz w:val="32"/>
          <w:szCs w:val="32"/>
        </w:rPr>
        <w:t>03 81 87 81 51</w:t>
      </w:r>
    </w:p>
    <w:p w:rsidR="00225AE7" w:rsidRPr="00BA3E2E" w:rsidRDefault="00225AE7" w:rsidP="00225AE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Documentaliste : </w:t>
      </w:r>
      <w:r w:rsidR="0037491E">
        <w:rPr>
          <w:sz w:val="32"/>
          <w:szCs w:val="32"/>
        </w:rPr>
        <w:t xml:space="preserve">Mme </w:t>
      </w:r>
      <w:r>
        <w:rPr>
          <w:sz w:val="32"/>
          <w:szCs w:val="32"/>
        </w:rPr>
        <w:t xml:space="preserve">Camille </w:t>
      </w:r>
      <w:proofErr w:type="spellStart"/>
      <w:r>
        <w:rPr>
          <w:sz w:val="32"/>
          <w:szCs w:val="32"/>
        </w:rPr>
        <w:t>Abbiateci</w:t>
      </w:r>
      <w:proofErr w:type="spellEnd"/>
      <w:r>
        <w:rPr>
          <w:sz w:val="32"/>
          <w:szCs w:val="32"/>
        </w:rPr>
        <w:t xml:space="preserve"> </w:t>
      </w:r>
    </w:p>
    <w:p w:rsidR="008D52C9" w:rsidRDefault="008D52C9" w:rsidP="00D6106D">
      <w:pPr>
        <w:jc w:val="left"/>
        <w:rPr>
          <w:b/>
          <w:sz w:val="36"/>
          <w:szCs w:val="36"/>
        </w:rPr>
      </w:pPr>
    </w:p>
    <w:p w:rsidR="0097653C" w:rsidRDefault="0097653C" w:rsidP="00D6106D">
      <w:pPr>
        <w:jc w:val="left"/>
        <w:rPr>
          <w:b/>
          <w:sz w:val="36"/>
          <w:szCs w:val="36"/>
        </w:rPr>
      </w:pPr>
    </w:p>
    <w:p w:rsidR="0082004E" w:rsidRPr="0082004E" w:rsidRDefault="0082004E" w:rsidP="00D6106D">
      <w:pPr>
        <w:jc w:val="left"/>
        <w:rPr>
          <w:sz w:val="32"/>
          <w:szCs w:val="32"/>
        </w:rPr>
      </w:pPr>
      <w:r w:rsidRPr="0082004E">
        <w:rPr>
          <w:sz w:val="32"/>
          <w:szCs w:val="32"/>
        </w:rPr>
        <w:t>Le musée ne dispos</w:t>
      </w:r>
      <w:r w:rsidR="00191CD6">
        <w:rPr>
          <w:sz w:val="32"/>
          <w:szCs w:val="32"/>
        </w:rPr>
        <w:t>e pas de restaurant</w:t>
      </w:r>
      <w:r w:rsidRPr="0082004E">
        <w:rPr>
          <w:sz w:val="32"/>
          <w:szCs w:val="32"/>
        </w:rPr>
        <w:t>.</w:t>
      </w:r>
    </w:p>
    <w:p w:rsidR="00596E9C" w:rsidRPr="0097653C" w:rsidRDefault="0097653C" w:rsidP="00D6106D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L’Office du Tourisme peut vous indiquer</w:t>
      </w:r>
    </w:p>
    <w:p w:rsidR="0097653C" w:rsidRDefault="000E7144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97653C" w:rsidRPr="0097653C">
        <w:rPr>
          <w:sz w:val="32"/>
          <w:szCs w:val="32"/>
        </w:rPr>
        <w:t>es</w:t>
      </w:r>
      <w:proofErr w:type="gramEnd"/>
      <w:r w:rsidR="0097653C" w:rsidRPr="0097653C">
        <w:rPr>
          <w:sz w:val="32"/>
          <w:szCs w:val="32"/>
        </w:rPr>
        <w:t xml:space="preserve"> </w:t>
      </w:r>
      <w:r w:rsidR="0097653C">
        <w:rPr>
          <w:sz w:val="32"/>
          <w:szCs w:val="32"/>
        </w:rPr>
        <w:t>restaurants accessibles</w:t>
      </w:r>
      <w:r w:rsidR="00CC64CC">
        <w:rPr>
          <w:sz w:val="32"/>
          <w:szCs w:val="32"/>
        </w:rPr>
        <w:t xml:space="preserve"> dans la ville</w:t>
      </w:r>
      <w:r w:rsidR="0097653C">
        <w:rPr>
          <w:sz w:val="32"/>
          <w:szCs w:val="32"/>
        </w:rPr>
        <w:t> :</w:t>
      </w:r>
    </w:p>
    <w:p w:rsidR="0097653C" w:rsidRDefault="0097653C" w:rsidP="0097653C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 xml:space="preserve">52 </w:t>
      </w:r>
      <w:proofErr w:type="gramStart"/>
      <w:r w:rsidRPr="0097653C">
        <w:rPr>
          <w:sz w:val="32"/>
          <w:szCs w:val="32"/>
        </w:rPr>
        <w:t>Grande rue</w:t>
      </w:r>
      <w:proofErr w:type="gramEnd"/>
      <w:r w:rsidRPr="0097653C">
        <w:rPr>
          <w:sz w:val="32"/>
          <w:szCs w:val="32"/>
        </w:rPr>
        <w:t xml:space="preserve"> (Hôtel de</w:t>
      </w:r>
      <w:r>
        <w:rPr>
          <w:sz w:val="32"/>
          <w:szCs w:val="32"/>
        </w:rPr>
        <w:t xml:space="preserve"> Ville, place du 8 Septembre) </w:t>
      </w:r>
    </w:p>
    <w:p w:rsidR="0097653C" w:rsidRPr="0097653C" w:rsidRDefault="0097653C" w:rsidP="0097653C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25000 Besançon</w:t>
      </w:r>
    </w:p>
    <w:p w:rsidR="0097653C" w:rsidRPr="0097653C" w:rsidRDefault="0097653C" w:rsidP="0097653C">
      <w:pPr>
        <w:jc w:val="left"/>
        <w:rPr>
          <w:sz w:val="32"/>
          <w:szCs w:val="32"/>
        </w:rPr>
      </w:pPr>
      <w:r w:rsidRPr="0097653C">
        <w:rPr>
          <w:sz w:val="32"/>
          <w:szCs w:val="32"/>
        </w:rPr>
        <w:t>03 81 80 92 55</w:t>
      </w:r>
    </w:p>
    <w:p w:rsidR="0097653C" w:rsidRPr="0097653C" w:rsidRDefault="00887272" w:rsidP="0097653C">
      <w:pPr>
        <w:jc w:val="left"/>
        <w:rPr>
          <w:sz w:val="32"/>
          <w:szCs w:val="32"/>
        </w:rPr>
      </w:pPr>
      <w:hyperlink r:id="rId10" w:history="1">
        <w:r w:rsidR="0097653C" w:rsidRPr="009336CA">
          <w:rPr>
            <w:rStyle w:val="Lienhypertexte"/>
            <w:sz w:val="32"/>
            <w:szCs w:val="32"/>
          </w:rPr>
          <w:t>info@besancon-tourisme.com</w:t>
        </w:r>
      </w:hyperlink>
      <w:r w:rsidR="0097653C">
        <w:rPr>
          <w:sz w:val="32"/>
          <w:szCs w:val="32"/>
        </w:rPr>
        <w:t xml:space="preserve"> </w:t>
      </w: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7428AB" w:rsidRDefault="007428AB" w:rsidP="00D6106D">
      <w:pPr>
        <w:jc w:val="left"/>
        <w:rPr>
          <w:b/>
          <w:sz w:val="36"/>
          <w:szCs w:val="36"/>
        </w:rPr>
      </w:pPr>
    </w:p>
    <w:p w:rsidR="00880098" w:rsidRDefault="00880098" w:rsidP="00D6106D">
      <w:pPr>
        <w:jc w:val="left"/>
        <w:rPr>
          <w:b/>
          <w:sz w:val="36"/>
          <w:szCs w:val="36"/>
        </w:rPr>
      </w:pPr>
    </w:p>
    <w:p w:rsidR="008D52C9" w:rsidRPr="00287111" w:rsidRDefault="008D52C9" w:rsidP="00287111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287111">
        <w:rPr>
          <w:b/>
          <w:sz w:val="36"/>
          <w:szCs w:val="36"/>
        </w:rPr>
        <w:lastRenderedPageBreak/>
        <w:t>Visite individuelle</w:t>
      </w:r>
    </w:p>
    <w:p w:rsidR="00287111" w:rsidRDefault="00287111" w:rsidP="00D6106D">
      <w:pPr>
        <w:jc w:val="left"/>
        <w:rPr>
          <w:color w:val="FF0000"/>
          <w:sz w:val="36"/>
          <w:szCs w:val="36"/>
        </w:rPr>
      </w:pPr>
    </w:p>
    <w:p w:rsidR="00287111" w:rsidRPr="00287111" w:rsidRDefault="00C97677" w:rsidP="00287111">
      <w:pPr>
        <w:pStyle w:val="Paragraphedeliste"/>
        <w:numPr>
          <w:ilvl w:val="0"/>
          <w:numId w:val="7"/>
        </w:num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>Le</w:t>
      </w:r>
      <w:r w:rsidR="00287111">
        <w:rPr>
          <w:sz w:val="36"/>
          <w:szCs w:val="36"/>
        </w:rPr>
        <w:t xml:space="preserve"> parcours </w:t>
      </w:r>
    </w:p>
    <w:p w:rsidR="00287111" w:rsidRDefault="00287111" w:rsidP="00287111">
      <w:pPr>
        <w:jc w:val="left"/>
        <w:rPr>
          <w:sz w:val="32"/>
          <w:szCs w:val="32"/>
        </w:rPr>
      </w:pPr>
    </w:p>
    <w:p w:rsidR="00505530" w:rsidRDefault="00C97677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>Le parcours</w:t>
      </w:r>
      <w:r w:rsidR="00505530">
        <w:rPr>
          <w:sz w:val="32"/>
          <w:szCs w:val="32"/>
        </w:rPr>
        <w:t xml:space="preserve"> est agrémenté :</w:t>
      </w:r>
    </w:p>
    <w:p w:rsidR="00287111" w:rsidRDefault="00505530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>- de sièges,</w:t>
      </w:r>
    </w:p>
    <w:p w:rsidR="00505530" w:rsidRDefault="00CA1F69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d</w:t>
      </w:r>
      <w:r w:rsidR="00505530">
        <w:rPr>
          <w:sz w:val="32"/>
          <w:szCs w:val="32"/>
        </w:rPr>
        <w:t>’un</w:t>
      </w:r>
      <w:proofErr w:type="gramEnd"/>
      <w:r w:rsidR="00505530">
        <w:rPr>
          <w:sz w:val="32"/>
          <w:szCs w:val="32"/>
        </w:rPr>
        <w:t xml:space="preserve"> monte personnes au rez-de-chaussée.</w:t>
      </w:r>
    </w:p>
    <w:p w:rsidR="00F6158A" w:rsidRDefault="00F6158A" w:rsidP="00287111">
      <w:pPr>
        <w:jc w:val="left"/>
        <w:rPr>
          <w:sz w:val="32"/>
          <w:szCs w:val="32"/>
        </w:rPr>
      </w:pPr>
    </w:p>
    <w:p w:rsidR="00F6158A" w:rsidRDefault="00F6158A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>Tem</w:t>
      </w:r>
      <w:r w:rsidR="00C97677">
        <w:rPr>
          <w:sz w:val="32"/>
          <w:szCs w:val="32"/>
        </w:rPr>
        <w:t>ps de visite estimé : 1H ou plus</w:t>
      </w:r>
    </w:p>
    <w:p w:rsidR="00287111" w:rsidRDefault="00287111" w:rsidP="00287111">
      <w:pPr>
        <w:jc w:val="left"/>
        <w:rPr>
          <w:sz w:val="32"/>
          <w:szCs w:val="32"/>
        </w:rPr>
      </w:pPr>
    </w:p>
    <w:p w:rsidR="00287111" w:rsidRDefault="00287111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>Le personnel d’accueil et de surveillance est formé</w:t>
      </w:r>
    </w:p>
    <w:p w:rsidR="00287111" w:rsidRDefault="00287111" w:rsidP="00287111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se tiendra à votre disposition lors de votre visite.</w:t>
      </w:r>
    </w:p>
    <w:p w:rsidR="00C97677" w:rsidRDefault="00C97677" w:rsidP="00287111">
      <w:pPr>
        <w:jc w:val="left"/>
        <w:rPr>
          <w:sz w:val="32"/>
          <w:szCs w:val="32"/>
        </w:rPr>
      </w:pPr>
    </w:p>
    <w:p w:rsidR="00C97677" w:rsidRDefault="00C97677" w:rsidP="00287111">
      <w:pPr>
        <w:jc w:val="left"/>
        <w:rPr>
          <w:sz w:val="32"/>
          <w:szCs w:val="32"/>
        </w:rPr>
      </w:pPr>
      <w:r>
        <w:rPr>
          <w:sz w:val="32"/>
          <w:szCs w:val="32"/>
        </w:rPr>
        <w:t>La borne d’accueil :</w:t>
      </w:r>
    </w:p>
    <w:p w:rsidR="00C97677" w:rsidRDefault="00C97677" w:rsidP="00C9767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est à la hauteur des PMR,</w:t>
      </w:r>
    </w:p>
    <w:p w:rsidR="002B40A0" w:rsidRDefault="00C97677" w:rsidP="002B40A0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dispose d’une boucle magnétique</w:t>
      </w:r>
    </w:p>
    <w:p w:rsidR="00C97677" w:rsidRPr="002B40A0" w:rsidRDefault="002B40A0" w:rsidP="002B40A0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les personnes en situation de handicap auditif)</w:t>
      </w:r>
      <w:r w:rsidR="00C97677" w:rsidRPr="002B40A0">
        <w:rPr>
          <w:sz w:val="32"/>
          <w:szCs w:val="32"/>
        </w:rPr>
        <w:t>.</w:t>
      </w:r>
    </w:p>
    <w:p w:rsidR="00CA1F69" w:rsidRDefault="00CA1F69" w:rsidP="00CA1F69">
      <w:pPr>
        <w:jc w:val="left"/>
        <w:rPr>
          <w:sz w:val="32"/>
          <w:szCs w:val="32"/>
        </w:rPr>
      </w:pPr>
    </w:p>
    <w:p w:rsidR="00CA1F69" w:rsidRPr="00ED2EBC" w:rsidRDefault="00CA1F69" w:rsidP="00CA1F69">
      <w:pPr>
        <w:jc w:val="left"/>
        <w:rPr>
          <w:b/>
          <w:sz w:val="32"/>
          <w:szCs w:val="32"/>
        </w:rPr>
      </w:pPr>
      <w:r w:rsidRPr="00ED2EBC">
        <w:rPr>
          <w:b/>
          <w:sz w:val="32"/>
          <w:szCs w:val="32"/>
        </w:rPr>
        <w:t xml:space="preserve">La borne ACCEO permet d’appeler en </w:t>
      </w:r>
      <w:proofErr w:type="spellStart"/>
      <w:r w:rsidRPr="00ED2EBC">
        <w:rPr>
          <w:b/>
          <w:sz w:val="32"/>
          <w:szCs w:val="32"/>
        </w:rPr>
        <w:t>visio</w:t>
      </w:r>
      <w:proofErr w:type="spellEnd"/>
      <w:r w:rsidRPr="00ED2EBC">
        <w:rPr>
          <w:b/>
          <w:sz w:val="32"/>
          <w:szCs w:val="32"/>
        </w:rPr>
        <w:t xml:space="preserve"> </w:t>
      </w:r>
    </w:p>
    <w:p w:rsidR="00CA1F69" w:rsidRDefault="00CA1F69" w:rsidP="00CA1F69">
      <w:pPr>
        <w:jc w:val="left"/>
        <w:rPr>
          <w:b/>
          <w:sz w:val="32"/>
          <w:szCs w:val="32"/>
        </w:rPr>
      </w:pPr>
      <w:proofErr w:type="gramStart"/>
      <w:r w:rsidRPr="00ED2EBC">
        <w:rPr>
          <w:b/>
          <w:sz w:val="32"/>
          <w:szCs w:val="32"/>
        </w:rPr>
        <w:t>un</w:t>
      </w:r>
      <w:proofErr w:type="gramEnd"/>
      <w:r w:rsidRPr="00ED2EBC">
        <w:rPr>
          <w:b/>
          <w:sz w:val="32"/>
          <w:szCs w:val="32"/>
        </w:rPr>
        <w:t xml:space="preserve"> interprète LSF</w:t>
      </w:r>
      <w:r w:rsidR="00E31DA7" w:rsidRPr="00ED2EBC">
        <w:rPr>
          <w:b/>
          <w:sz w:val="32"/>
          <w:szCs w:val="32"/>
        </w:rPr>
        <w:t xml:space="preserve"> pour votre </w:t>
      </w:r>
      <w:r w:rsidR="0043077A">
        <w:rPr>
          <w:b/>
          <w:sz w:val="32"/>
          <w:szCs w:val="32"/>
        </w:rPr>
        <w:t>accueil</w:t>
      </w:r>
    </w:p>
    <w:p w:rsidR="0043077A" w:rsidRPr="00ED2EBC" w:rsidRDefault="0043077A" w:rsidP="00CA1F69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ou</w:t>
      </w:r>
      <w:proofErr w:type="gramEnd"/>
      <w:r>
        <w:rPr>
          <w:b/>
          <w:sz w:val="32"/>
          <w:szCs w:val="32"/>
        </w:rPr>
        <w:t xml:space="preserve"> un codeur Langage Parlé Complété)</w:t>
      </w:r>
      <w:r w:rsidR="00AC5B74">
        <w:rPr>
          <w:b/>
          <w:sz w:val="32"/>
          <w:szCs w:val="32"/>
        </w:rPr>
        <w:t>.</w:t>
      </w:r>
    </w:p>
    <w:p w:rsidR="00CA1F69" w:rsidRPr="00CA1F69" w:rsidRDefault="00CA1F69" w:rsidP="00CA1F69">
      <w:pPr>
        <w:jc w:val="left"/>
        <w:rPr>
          <w:sz w:val="32"/>
          <w:szCs w:val="32"/>
        </w:rPr>
      </w:pPr>
      <w:r w:rsidRPr="00CA1F69">
        <w:rPr>
          <w:sz w:val="32"/>
          <w:szCs w:val="32"/>
        </w:rPr>
        <w:t>Disponibilité de l’outil : 9h à 12h</w:t>
      </w:r>
      <w:r>
        <w:rPr>
          <w:sz w:val="32"/>
          <w:szCs w:val="32"/>
        </w:rPr>
        <w:t>30 et de 14h à 17H30 en semaine</w:t>
      </w:r>
    </w:p>
    <w:p w:rsidR="00CA1F69" w:rsidRDefault="00CA1F69" w:rsidP="00CA1F69">
      <w:pPr>
        <w:jc w:val="left"/>
        <w:rPr>
          <w:sz w:val="32"/>
          <w:szCs w:val="32"/>
        </w:rPr>
      </w:pPr>
      <w:r w:rsidRPr="00CA1F69">
        <w:rPr>
          <w:sz w:val="32"/>
          <w:szCs w:val="32"/>
        </w:rPr>
        <w:t>Pour le weekend : merci de ré</w:t>
      </w:r>
      <w:r>
        <w:rPr>
          <w:sz w:val="32"/>
          <w:szCs w:val="32"/>
        </w:rPr>
        <w:t xml:space="preserve">server </w:t>
      </w:r>
    </w:p>
    <w:p w:rsidR="00CA1F69" w:rsidRPr="00CA1F69" w:rsidRDefault="00CA1F69" w:rsidP="00CA1F69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auprès</w:t>
      </w:r>
      <w:proofErr w:type="gramEnd"/>
      <w:r>
        <w:rPr>
          <w:sz w:val="32"/>
          <w:szCs w:val="32"/>
        </w:rPr>
        <w:t xml:space="preserve"> de la </w:t>
      </w:r>
      <w:r w:rsidRPr="00CA1F69">
        <w:rPr>
          <w:sz w:val="32"/>
          <w:szCs w:val="32"/>
        </w:rPr>
        <w:t>référente accessibilité</w:t>
      </w:r>
      <w:r w:rsidR="00F14BA5">
        <w:rPr>
          <w:sz w:val="32"/>
          <w:szCs w:val="32"/>
        </w:rPr>
        <w:t>.</w:t>
      </w:r>
    </w:p>
    <w:p w:rsidR="00C97677" w:rsidRDefault="00C97677" w:rsidP="00287111">
      <w:pPr>
        <w:jc w:val="left"/>
        <w:rPr>
          <w:sz w:val="32"/>
          <w:szCs w:val="32"/>
        </w:rPr>
      </w:pPr>
    </w:p>
    <w:p w:rsidR="00C97677" w:rsidRPr="00ED2EBC" w:rsidRDefault="00C97677" w:rsidP="00287111">
      <w:pPr>
        <w:jc w:val="left"/>
        <w:rPr>
          <w:b/>
          <w:sz w:val="32"/>
          <w:szCs w:val="32"/>
        </w:rPr>
      </w:pPr>
      <w:r w:rsidRPr="00ED2EBC">
        <w:rPr>
          <w:b/>
          <w:sz w:val="32"/>
          <w:szCs w:val="32"/>
        </w:rPr>
        <w:t>On propose des outils d’aide à la perception et à la mobilité :</w:t>
      </w:r>
    </w:p>
    <w:p w:rsidR="00C97677" w:rsidRDefault="00C97677" w:rsidP="00C9767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loupe éclairante,</w:t>
      </w:r>
    </w:p>
    <w:p w:rsidR="00C97677" w:rsidRDefault="00C97677" w:rsidP="00C9767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boucles magnétiques portatives,</w:t>
      </w:r>
    </w:p>
    <w:p w:rsidR="00C97677" w:rsidRDefault="00C97677" w:rsidP="00C9767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sièges pliants,</w:t>
      </w:r>
    </w:p>
    <w:p w:rsidR="0020583B" w:rsidRDefault="003638F1" w:rsidP="00C9767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sièges roulant</w:t>
      </w:r>
      <w:r w:rsidR="0020583B">
        <w:rPr>
          <w:sz w:val="32"/>
          <w:szCs w:val="32"/>
        </w:rPr>
        <w:t>s (venir avec un accompagnateur</w:t>
      </w:r>
    </w:p>
    <w:p w:rsidR="00C97677" w:rsidRPr="0020583B" w:rsidRDefault="003638F1" w:rsidP="0020583B">
      <w:pPr>
        <w:ind w:left="360"/>
        <w:jc w:val="left"/>
        <w:rPr>
          <w:sz w:val="32"/>
          <w:szCs w:val="32"/>
        </w:rPr>
      </w:pPr>
      <w:proofErr w:type="gramStart"/>
      <w:r w:rsidRPr="0020583B">
        <w:rPr>
          <w:sz w:val="32"/>
          <w:szCs w:val="32"/>
        </w:rPr>
        <w:t>pour</w:t>
      </w:r>
      <w:proofErr w:type="gramEnd"/>
      <w:r w:rsidRPr="0020583B">
        <w:rPr>
          <w:sz w:val="32"/>
          <w:szCs w:val="32"/>
        </w:rPr>
        <w:t xml:space="preserve"> être guidé</w:t>
      </w:r>
      <w:r w:rsidR="00AC5B74" w:rsidRPr="0020583B">
        <w:rPr>
          <w:sz w:val="32"/>
          <w:szCs w:val="32"/>
        </w:rPr>
        <w:t>)</w:t>
      </w:r>
      <w:r w:rsidR="008C7C0E" w:rsidRPr="0020583B">
        <w:rPr>
          <w:sz w:val="32"/>
          <w:szCs w:val="32"/>
        </w:rPr>
        <w:t>.</w:t>
      </w:r>
    </w:p>
    <w:p w:rsidR="00C97677" w:rsidRDefault="00C97677" w:rsidP="00C97677">
      <w:pPr>
        <w:jc w:val="left"/>
        <w:rPr>
          <w:sz w:val="32"/>
          <w:szCs w:val="32"/>
        </w:rPr>
      </w:pPr>
    </w:p>
    <w:p w:rsidR="00F21D38" w:rsidRDefault="00F21D38" w:rsidP="00C97677">
      <w:pPr>
        <w:jc w:val="left"/>
        <w:rPr>
          <w:sz w:val="32"/>
          <w:szCs w:val="32"/>
        </w:rPr>
      </w:pPr>
    </w:p>
    <w:p w:rsidR="00C97677" w:rsidRPr="00B31138" w:rsidRDefault="00C97677" w:rsidP="00C97677">
      <w:pPr>
        <w:jc w:val="left"/>
        <w:rPr>
          <w:b/>
          <w:sz w:val="32"/>
          <w:szCs w:val="32"/>
        </w:rPr>
      </w:pPr>
      <w:r w:rsidRPr="00B31138">
        <w:rPr>
          <w:b/>
          <w:sz w:val="32"/>
          <w:szCs w:val="32"/>
        </w:rPr>
        <w:t xml:space="preserve">Pour les sièges roulants et boucles magnétiques, </w:t>
      </w:r>
    </w:p>
    <w:p w:rsidR="00287111" w:rsidRPr="00B31138" w:rsidRDefault="00C97677" w:rsidP="00C97677">
      <w:pPr>
        <w:jc w:val="left"/>
        <w:rPr>
          <w:b/>
          <w:sz w:val="32"/>
          <w:szCs w:val="32"/>
        </w:rPr>
      </w:pPr>
      <w:proofErr w:type="gramStart"/>
      <w:r w:rsidRPr="00B31138">
        <w:rPr>
          <w:b/>
          <w:sz w:val="32"/>
          <w:szCs w:val="32"/>
        </w:rPr>
        <w:t>merci</w:t>
      </w:r>
      <w:proofErr w:type="gramEnd"/>
      <w:r w:rsidRPr="00B31138">
        <w:rPr>
          <w:b/>
          <w:sz w:val="32"/>
          <w:szCs w:val="32"/>
        </w:rPr>
        <w:t xml:space="preserve"> de réserver auprès de la référente accessibilité</w:t>
      </w:r>
      <w:r w:rsidR="0028560C" w:rsidRPr="00B31138">
        <w:rPr>
          <w:b/>
          <w:sz w:val="32"/>
          <w:szCs w:val="32"/>
        </w:rPr>
        <w:t>.</w:t>
      </w:r>
    </w:p>
    <w:p w:rsidR="00B31138" w:rsidRDefault="00B31138" w:rsidP="00C97677">
      <w:pPr>
        <w:jc w:val="left"/>
        <w:rPr>
          <w:b/>
          <w:sz w:val="32"/>
          <w:szCs w:val="32"/>
        </w:rPr>
      </w:pPr>
    </w:p>
    <w:p w:rsidR="00C97677" w:rsidRPr="00B31138" w:rsidRDefault="00C97677" w:rsidP="00C97677">
      <w:pPr>
        <w:jc w:val="left"/>
        <w:rPr>
          <w:b/>
          <w:sz w:val="32"/>
          <w:szCs w:val="32"/>
        </w:rPr>
      </w:pPr>
      <w:r w:rsidRPr="00B31138">
        <w:rPr>
          <w:b/>
          <w:sz w:val="32"/>
          <w:szCs w:val="32"/>
        </w:rPr>
        <w:t>Certains outils sont empruntables en échange</w:t>
      </w:r>
    </w:p>
    <w:p w:rsidR="00505530" w:rsidRPr="00B31138" w:rsidRDefault="00C97677" w:rsidP="00D6106D">
      <w:pPr>
        <w:jc w:val="left"/>
        <w:rPr>
          <w:b/>
          <w:sz w:val="32"/>
          <w:szCs w:val="32"/>
        </w:rPr>
      </w:pPr>
      <w:proofErr w:type="gramStart"/>
      <w:r w:rsidRPr="00B31138">
        <w:rPr>
          <w:b/>
          <w:sz w:val="32"/>
          <w:szCs w:val="32"/>
        </w:rPr>
        <w:t>d’une</w:t>
      </w:r>
      <w:proofErr w:type="gramEnd"/>
      <w:r w:rsidRPr="00B31138">
        <w:rPr>
          <w:b/>
          <w:sz w:val="32"/>
          <w:szCs w:val="32"/>
        </w:rPr>
        <w:t xml:space="preserve"> pièce d’</w:t>
      </w:r>
      <w:r w:rsidR="00ED2EBC" w:rsidRPr="00B31138">
        <w:rPr>
          <w:b/>
          <w:sz w:val="32"/>
          <w:szCs w:val="32"/>
        </w:rPr>
        <w:t>identité</w:t>
      </w:r>
      <w:r w:rsidRPr="00B31138">
        <w:rPr>
          <w:b/>
          <w:sz w:val="32"/>
          <w:szCs w:val="32"/>
        </w:rPr>
        <w:t>.</w:t>
      </w:r>
    </w:p>
    <w:p w:rsidR="00F21D38" w:rsidRDefault="00F21D38" w:rsidP="00D6106D">
      <w:pPr>
        <w:jc w:val="left"/>
        <w:rPr>
          <w:sz w:val="32"/>
          <w:szCs w:val="32"/>
        </w:rPr>
      </w:pPr>
    </w:p>
    <w:p w:rsidR="00043D60" w:rsidRDefault="00043D60" w:rsidP="00D6106D">
      <w:pPr>
        <w:jc w:val="left"/>
        <w:rPr>
          <w:sz w:val="32"/>
          <w:szCs w:val="32"/>
        </w:rPr>
      </w:pPr>
      <w:r>
        <w:rPr>
          <w:sz w:val="32"/>
          <w:szCs w:val="32"/>
        </w:rPr>
        <w:t>Un plan du musée en relief et en braille</w:t>
      </w:r>
    </w:p>
    <w:p w:rsidR="00043D60" w:rsidRPr="00ED2EBC" w:rsidRDefault="00043D60" w:rsidP="00D6106D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trouve à l’accueil.</w:t>
      </w:r>
    </w:p>
    <w:p w:rsidR="00505530" w:rsidRDefault="00505530" w:rsidP="00D6106D">
      <w:pPr>
        <w:jc w:val="left"/>
        <w:rPr>
          <w:b/>
          <w:sz w:val="32"/>
          <w:szCs w:val="32"/>
        </w:rPr>
      </w:pPr>
    </w:p>
    <w:p w:rsidR="008D52C9" w:rsidRPr="00287111" w:rsidRDefault="00B6269C" w:rsidP="00287111">
      <w:pPr>
        <w:pStyle w:val="Paragraphedeliste"/>
        <w:numPr>
          <w:ilvl w:val="0"/>
          <w:numId w:val="7"/>
        </w:numPr>
        <w:jc w:val="left"/>
        <w:rPr>
          <w:b/>
          <w:sz w:val="32"/>
          <w:szCs w:val="32"/>
        </w:rPr>
      </w:pPr>
      <w:r w:rsidRPr="00287111">
        <w:rPr>
          <w:b/>
          <w:sz w:val="32"/>
          <w:szCs w:val="32"/>
        </w:rPr>
        <w:t>Les outils d’aide à la visite :</w:t>
      </w:r>
    </w:p>
    <w:p w:rsidR="00B6269C" w:rsidRDefault="00B6269C" w:rsidP="00D6106D">
      <w:pPr>
        <w:jc w:val="left"/>
        <w:rPr>
          <w:b/>
          <w:sz w:val="32"/>
          <w:szCs w:val="32"/>
        </w:rPr>
      </w:pPr>
    </w:p>
    <w:p w:rsidR="00542212" w:rsidRPr="00A62824" w:rsidRDefault="009B1E1D" w:rsidP="00542212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A80297">
        <w:rPr>
          <w:b/>
          <w:sz w:val="32"/>
          <w:szCs w:val="32"/>
        </w:rPr>
        <w:t>uide</w:t>
      </w:r>
      <w:r>
        <w:rPr>
          <w:b/>
          <w:sz w:val="32"/>
          <w:szCs w:val="32"/>
        </w:rPr>
        <w:t>s</w:t>
      </w:r>
      <w:r w:rsidR="00A80297">
        <w:rPr>
          <w:b/>
          <w:sz w:val="32"/>
          <w:szCs w:val="32"/>
        </w:rPr>
        <w:t xml:space="preserve"> de visite</w:t>
      </w:r>
      <w:r w:rsidR="00110973" w:rsidRPr="00A62824">
        <w:rPr>
          <w:b/>
          <w:sz w:val="32"/>
          <w:szCs w:val="32"/>
        </w:rPr>
        <w:t xml:space="preserve"> Facile À Lire et À</w:t>
      </w:r>
      <w:r w:rsidR="00B6269C" w:rsidRPr="00A62824">
        <w:rPr>
          <w:b/>
          <w:sz w:val="32"/>
          <w:szCs w:val="32"/>
        </w:rPr>
        <w:t xml:space="preserve"> Comprendre</w:t>
      </w:r>
      <w:r w:rsidR="00110973" w:rsidRPr="00A62824">
        <w:rPr>
          <w:b/>
          <w:sz w:val="32"/>
          <w:szCs w:val="32"/>
        </w:rPr>
        <w:t xml:space="preserve"> (FALC)</w:t>
      </w:r>
    </w:p>
    <w:p w:rsidR="00B6269C" w:rsidRDefault="00B6269C" w:rsidP="00542212">
      <w:pPr>
        <w:jc w:val="left"/>
        <w:rPr>
          <w:b/>
          <w:sz w:val="32"/>
          <w:szCs w:val="32"/>
        </w:rPr>
      </w:pPr>
    </w:p>
    <w:p w:rsidR="00542212" w:rsidRPr="00A80297" w:rsidRDefault="00A80297" w:rsidP="00542212">
      <w:pPr>
        <w:jc w:val="left"/>
        <w:rPr>
          <w:sz w:val="32"/>
          <w:szCs w:val="32"/>
        </w:rPr>
      </w:pPr>
      <w:r>
        <w:rPr>
          <w:sz w:val="32"/>
          <w:szCs w:val="32"/>
        </w:rPr>
        <w:t>Les guides de visite FALC</w:t>
      </w:r>
      <w:r w:rsidR="00542212" w:rsidRPr="00A80297">
        <w:rPr>
          <w:sz w:val="32"/>
          <w:szCs w:val="32"/>
        </w:rPr>
        <w:t>, public adulte</w:t>
      </w:r>
    </w:p>
    <w:p w:rsidR="00973F35" w:rsidRDefault="00542212" w:rsidP="00A80297">
      <w:pPr>
        <w:jc w:val="left"/>
        <w:rPr>
          <w:sz w:val="32"/>
          <w:szCs w:val="32"/>
        </w:rPr>
      </w:pPr>
      <w:proofErr w:type="gramStart"/>
      <w:r w:rsidRPr="00A80297">
        <w:rPr>
          <w:sz w:val="32"/>
          <w:szCs w:val="32"/>
        </w:rPr>
        <w:t>sont</w:t>
      </w:r>
      <w:proofErr w:type="gramEnd"/>
      <w:r w:rsidRPr="00A80297">
        <w:rPr>
          <w:sz w:val="32"/>
          <w:szCs w:val="32"/>
        </w:rPr>
        <w:t xml:space="preserve"> disponibles</w:t>
      </w:r>
      <w:r w:rsidR="00A80297">
        <w:rPr>
          <w:sz w:val="32"/>
          <w:szCs w:val="32"/>
        </w:rPr>
        <w:t> </w:t>
      </w:r>
      <w:r w:rsidR="00A80297" w:rsidRPr="00A80297">
        <w:rPr>
          <w:sz w:val="32"/>
          <w:szCs w:val="32"/>
        </w:rPr>
        <w:t>:</w:t>
      </w:r>
    </w:p>
    <w:p w:rsidR="00A80297" w:rsidRPr="00A80297" w:rsidRDefault="00A80297" w:rsidP="00A80297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A80297">
        <w:rPr>
          <w:sz w:val="32"/>
          <w:szCs w:val="32"/>
        </w:rPr>
        <w:t>Pour le parcours permanent,</w:t>
      </w:r>
    </w:p>
    <w:p w:rsidR="00A80297" w:rsidRPr="00A80297" w:rsidRDefault="00A80297" w:rsidP="00A80297">
      <w:pPr>
        <w:pStyle w:val="Paragraphedeliste"/>
        <w:numPr>
          <w:ilvl w:val="0"/>
          <w:numId w:val="1"/>
        </w:numPr>
        <w:jc w:val="left"/>
        <w:rPr>
          <w:strike/>
          <w:sz w:val="32"/>
          <w:szCs w:val="32"/>
        </w:rPr>
      </w:pPr>
      <w:r>
        <w:rPr>
          <w:sz w:val="32"/>
          <w:szCs w:val="32"/>
        </w:rPr>
        <w:t>Pour des expositions temporaires.</w:t>
      </w:r>
    </w:p>
    <w:p w:rsidR="00B53D12" w:rsidRDefault="00B53D12" w:rsidP="00542212">
      <w:pPr>
        <w:jc w:val="left"/>
        <w:rPr>
          <w:sz w:val="32"/>
          <w:szCs w:val="32"/>
        </w:rPr>
      </w:pPr>
    </w:p>
    <w:p w:rsidR="00880098" w:rsidRDefault="00383816" w:rsidP="00542212">
      <w:pPr>
        <w:jc w:val="left"/>
        <w:rPr>
          <w:sz w:val="32"/>
          <w:szCs w:val="32"/>
        </w:rPr>
      </w:pPr>
      <w:r>
        <w:rPr>
          <w:sz w:val="32"/>
          <w:szCs w:val="32"/>
        </w:rPr>
        <w:t>Expositions temporaires :</w:t>
      </w:r>
    </w:p>
    <w:p w:rsidR="00B94323" w:rsidRPr="00A80297" w:rsidRDefault="00383816" w:rsidP="00542212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4B7DD8" w:rsidRPr="00A80297">
        <w:rPr>
          <w:sz w:val="32"/>
          <w:szCs w:val="32"/>
        </w:rPr>
        <w:t>es</w:t>
      </w:r>
      <w:proofErr w:type="gramEnd"/>
      <w:r w:rsidR="00A80297" w:rsidRPr="00A80297">
        <w:rPr>
          <w:sz w:val="32"/>
          <w:szCs w:val="32"/>
        </w:rPr>
        <w:t xml:space="preserve"> guides</w:t>
      </w:r>
      <w:r w:rsidR="001A24A0" w:rsidRPr="00A80297">
        <w:rPr>
          <w:sz w:val="32"/>
          <w:szCs w:val="32"/>
        </w:rPr>
        <w:t xml:space="preserve"> </w:t>
      </w:r>
      <w:r w:rsidR="00A80297">
        <w:rPr>
          <w:sz w:val="32"/>
          <w:szCs w:val="32"/>
        </w:rPr>
        <w:t>sont publiés plusieurs</w:t>
      </w:r>
      <w:r w:rsidR="00B94323" w:rsidRPr="00A80297">
        <w:rPr>
          <w:sz w:val="32"/>
          <w:szCs w:val="32"/>
        </w:rPr>
        <w:t xml:space="preserve"> semaines </w:t>
      </w:r>
    </w:p>
    <w:p w:rsidR="00B53D12" w:rsidRPr="00383816" w:rsidRDefault="001A24A0" w:rsidP="00542212">
      <w:pPr>
        <w:jc w:val="left"/>
        <w:rPr>
          <w:sz w:val="32"/>
          <w:szCs w:val="32"/>
        </w:rPr>
      </w:pPr>
      <w:proofErr w:type="gramStart"/>
      <w:r w:rsidRPr="00A80297">
        <w:rPr>
          <w:sz w:val="32"/>
          <w:szCs w:val="32"/>
        </w:rPr>
        <w:t>après</w:t>
      </w:r>
      <w:proofErr w:type="gramEnd"/>
      <w:r w:rsidRPr="00A80297">
        <w:rPr>
          <w:sz w:val="32"/>
          <w:szCs w:val="32"/>
        </w:rPr>
        <w:t xml:space="preserve"> </w:t>
      </w:r>
      <w:r w:rsidR="006B217B" w:rsidRPr="00A80297">
        <w:rPr>
          <w:sz w:val="32"/>
          <w:szCs w:val="32"/>
        </w:rPr>
        <w:t xml:space="preserve">l’ouverture des </w:t>
      </w:r>
      <w:r w:rsidR="00542212" w:rsidRPr="00A80297">
        <w:rPr>
          <w:sz w:val="32"/>
          <w:szCs w:val="32"/>
        </w:rPr>
        <w:t>exposition</w:t>
      </w:r>
      <w:r w:rsidR="006B217B" w:rsidRPr="00A80297">
        <w:rPr>
          <w:sz w:val="32"/>
          <w:szCs w:val="32"/>
        </w:rPr>
        <w:t>s</w:t>
      </w:r>
      <w:r w:rsidR="00383816">
        <w:rPr>
          <w:sz w:val="32"/>
          <w:szCs w:val="32"/>
        </w:rPr>
        <w:t>.</w:t>
      </w:r>
    </w:p>
    <w:p w:rsidR="00542212" w:rsidRPr="0029307F" w:rsidRDefault="00542212" w:rsidP="00542212">
      <w:pPr>
        <w:jc w:val="left"/>
        <w:rPr>
          <w:b/>
          <w:sz w:val="32"/>
          <w:szCs w:val="32"/>
        </w:rPr>
      </w:pPr>
      <w:r w:rsidRPr="0029307F">
        <w:rPr>
          <w:b/>
          <w:sz w:val="32"/>
          <w:szCs w:val="32"/>
        </w:rPr>
        <w:t xml:space="preserve">Merci de contacter </w:t>
      </w:r>
    </w:p>
    <w:p w:rsidR="00542212" w:rsidRDefault="0092099C" w:rsidP="00542212">
      <w:pPr>
        <w:jc w:val="left"/>
        <w:rPr>
          <w:sz w:val="32"/>
          <w:szCs w:val="32"/>
        </w:rPr>
      </w:pPr>
      <w:proofErr w:type="gramStart"/>
      <w:r w:rsidRPr="0029307F">
        <w:rPr>
          <w:b/>
          <w:sz w:val="32"/>
          <w:szCs w:val="32"/>
        </w:rPr>
        <w:t>la</w:t>
      </w:r>
      <w:proofErr w:type="gramEnd"/>
      <w:r w:rsidRPr="0029307F">
        <w:rPr>
          <w:b/>
          <w:sz w:val="32"/>
          <w:szCs w:val="32"/>
        </w:rPr>
        <w:t xml:space="preserve"> </w:t>
      </w:r>
      <w:r w:rsidR="00383816">
        <w:rPr>
          <w:b/>
          <w:sz w:val="32"/>
          <w:szCs w:val="32"/>
        </w:rPr>
        <w:t>référente accessibilité</w:t>
      </w:r>
    </w:p>
    <w:p w:rsidR="00542212" w:rsidRDefault="00766633" w:rsidP="00542212">
      <w:pPr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pour</w:t>
      </w:r>
      <w:proofErr w:type="gramEnd"/>
      <w:r>
        <w:rPr>
          <w:b/>
          <w:sz w:val="32"/>
          <w:szCs w:val="32"/>
        </w:rPr>
        <w:t xml:space="preserve"> savoir si le guide</w:t>
      </w:r>
      <w:r w:rsidR="00F91352" w:rsidRPr="0029307F">
        <w:rPr>
          <w:b/>
          <w:sz w:val="32"/>
          <w:szCs w:val="32"/>
        </w:rPr>
        <w:t xml:space="preserve"> est édité.</w:t>
      </w:r>
    </w:p>
    <w:p w:rsidR="00880098" w:rsidRPr="00542212" w:rsidRDefault="00880098" w:rsidP="00542212">
      <w:pPr>
        <w:jc w:val="left"/>
        <w:rPr>
          <w:b/>
          <w:sz w:val="32"/>
          <w:szCs w:val="32"/>
        </w:rPr>
      </w:pPr>
    </w:p>
    <w:p w:rsidR="00B6269C" w:rsidRPr="00A62824" w:rsidRDefault="00B6269C" w:rsidP="00B6269C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A62824">
        <w:rPr>
          <w:b/>
          <w:sz w:val="32"/>
          <w:szCs w:val="32"/>
        </w:rPr>
        <w:t xml:space="preserve">Un </w:t>
      </w:r>
      <w:r w:rsidR="00A62824">
        <w:rPr>
          <w:b/>
          <w:sz w:val="32"/>
          <w:szCs w:val="32"/>
        </w:rPr>
        <w:t>compagnon de visite numérique</w:t>
      </w:r>
    </w:p>
    <w:p w:rsidR="00B6269C" w:rsidRDefault="00B6269C" w:rsidP="00B6269C">
      <w:pPr>
        <w:jc w:val="left"/>
        <w:rPr>
          <w:sz w:val="32"/>
          <w:szCs w:val="32"/>
        </w:rPr>
      </w:pPr>
    </w:p>
    <w:p w:rsidR="00C92D63" w:rsidRDefault="00C92D63" w:rsidP="00B6269C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Le compagnon de visite est un outil numérique. </w:t>
      </w:r>
    </w:p>
    <w:p w:rsidR="00F14BA5" w:rsidRDefault="00C92D63" w:rsidP="00B6269C">
      <w:pPr>
        <w:jc w:val="left"/>
        <w:rPr>
          <w:sz w:val="32"/>
          <w:szCs w:val="32"/>
        </w:rPr>
      </w:pPr>
      <w:r>
        <w:rPr>
          <w:sz w:val="32"/>
          <w:szCs w:val="32"/>
        </w:rPr>
        <w:t>Le compagnon est disponible :</w:t>
      </w:r>
      <w:r w:rsidR="00F14BA5" w:rsidRPr="00F14BA5">
        <w:rPr>
          <w:sz w:val="32"/>
          <w:szCs w:val="32"/>
        </w:rPr>
        <w:t xml:space="preserve"> </w:t>
      </w:r>
    </w:p>
    <w:p w:rsidR="00C92D63" w:rsidRPr="00F14BA5" w:rsidRDefault="00F14BA5" w:rsidP="00F14BA5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F14BA5">
        <w:rPr>
          <w:sz w:val="32"/>
          <w:szCs w:val="32"/>
        </w:rPr>
        <w:t>sur smartphone</w:t>
      </w:r>
      <w:r w:rsidR="00F0768F">
        <w:rPr>
          <w:sz w:val="32"/>
          <w:szCs w:val="32"/>
        </w:rPr>
        <w:t xml:space="preserve"> dans le musée</w:t>
      </w:r>
      <w:r>
        <w:rPr>
          <w:sz w:val="32"/>
          <w:szCs w:val="32"/>
        </w:rPr>
        <w:t xml:space="preserve">, </w:t>
      </w:r>
    </w:p>
    <w:p w:rsidR="00C92D63" w:rsidRPr="00F14BA5" w:rsidRDefault="00C92D63" w:rsidP="00F14BA5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sur </w:t>
      </w:r>
      <w:r w:rsidR="00F14BA5">
        <w:rPr>
          <w:sz w:val="32"/>
          <w:szCs w:val="32"/>
        </w:rPr>
        <w:t>une tablette prêtée à l’accueil.</w:t>
      </w:r>
    </w:p>
    <w:p w:rsidR="00C92D63" w:rsidRDefault="00C92D63" w:rsidP="00C92D63">
      <w:pPr>
        <w:pStyle w:val="Paragraphedeliste"/>
        <w:jc w:val="left"/>
        <w:rPr>
          <w:sz w:val="32"/>
          <w:szCs w:val="32"/>
        </w:rPr>
      </w:pPr>
    </w:p>
    <w:p w:rsidR="005517AB" w:rsidRDefault="005517AB" w:rsidP="00C92D63">
      <w:pPr>
        <w:pStyle w:val="Paragraphedeliste"/>
        <w:jc w:val="left"/>
        <w:rPr>
          <w:sz w:val="32"/>
          <w:szCs w:val="32"/>
        </w:rPr>
      </w:pPr>
    </w:p>
    <w:p w:rsidR="005517AB" w:rsidRDefault="005517AB" w:rsidP="00C92D63">
      <w:pPr>
        <w:pStyle w:val="Paragraphedeliste"/>
        <w:jc w:val="left"/>
        <w:rPr>
          <w:sz w:val="32"/>
          <w:szCs w:val="32"/>
        </w:rPr>
      </w:pPr>
    </w:p>
    <w:p w:rsidR="005517AB" w:rsidRDefault="005517AB" w:rsidP="00C92D63">
      <w:pPr>
        <w:pStyle w:val="Paragraphedeliste"/>
        <w:jc w:val="left"/>
        <w:rPr>
          <w:sz w:val="32"/>
          <w:szCs w:val="32"/>
        </w:rPr>
      </w:pPr>
    </w:p>
    <w:p w:rsidR="005517AB" w:rsidRDefault="005517AB" w:rsidP="00C92D63">
      <w:pPr>
        <w:pStyle w:val="Paragraphedeliste"/>
        <w:jc w:val="left"/>
        <w:rPr>
          <w:sz w:val="32"/>
          <w:szCs w:val="32"/>
        </w:rPr>
      </w:pPr>
    </w:p>
    <w:p w:rsidR="00F0768F" w:rsidRPr="00C92D63" w:rsidRDefault="00F0768F" w:rsidP="00C92D63">
      <w:pPr>
        <w:pStyle w:val="Paragraphedeliste"/>
        <w:jc w:val="left"/>
        <w:rPr>
          <w:sz w:val="32"/>
          <w:szCs w:val="32"/>
        </w:rPr>
      </w:pPr>
    </w:p>
    <w:p w:rsidR="00C92D63" w:rsidRPr="00C92D63" w:rsidRDefault="00C92D63" w:rsidP="00B6269C">
      <w:pPr>
        <w:jc w:val="left"/>
        <w:rPr>
          <w:b/>
          <w:sz w:val="32"/>
          <w:szCs w:val="32"/>
        </w:rPr>
      </w:pPr>
      <w:r w:rsidRPr="00C92D63">
        <w:rPr>
          <w:b/>
          <w:sz w:val="32"/>
          <w:szCs w:val="32"/>
        </w:rPr>
        <w:lastRenderedPageBreak/>
        <w:t xml:space="preserve">Sur le compagnon de visite, </w:t>
      </w:r>
    </w:p>
    <w:p w:rsidR="00B6269C" w:rsidRPr="00C92D63" w:rsidRDefault="00C92D63" w:rsidP="00B6269C">
      <w:pPr>
        <w:jc w:val="left"/>
        <w:rPr>
          <w:b/>
          <w:sz w:val="32"/>
          <w:szCs w:val="32"/>
        </w:rPr>
      </w:pPr>
      <w:proofErr w:type="gramStart"/>
      <w:r w:rsidRPr="00C92D63">
        <w:rPr>
          <w:b/>
          <w:sz w:val="32"/>
          <w:szCs w:val="32"/>
        </w:rPr>
        <w:t>on</w:t>
      </w:r>
      <w:proofErr w:type="gramEnd"/>
      <w:r w:rsidRPr="00C92D63">
        <w:rPr>
          <w:b/>
          <w:sz w:val="32"/>
          <w:szCs w:val="32"/>
        </w:rPr>
        <w:t xml:space="preserve"> trouve pour </w:t>
      </w:r>
      <w:r w:rsidR="004B7DD8" w:rsidRPr="00C92D63">
        <w:rPr>
          <w:b/>
          <w:sz w:val="32"/>
          <w:szCs w:val="32"/>
        </w:rPr>
        <w:t>le parcours permanent :</w:t>
      </w:r>
    </w:p>
    <w:p w:rsidR="0029307F" w:rsidRPr="00C92D63" w:rsidRDefault="00C92D63" w:rsidP="00C92D63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C92D63">
        <w:rPr>
          <w:b/>
          <w:sz w:val="32"/>
          <w:szCs w:val="32"/>
        </w:rPr>
        <w:t xml:space="preserve">Un parcours express en </w:t>
      </w:r>
      <w:proofErr w:type="spellStart"/>
      <w:r w:rsidRPr="00C92D63">
        <w:rPr>
          <w:b/>
          <w:sz w:val="32"/>
          <w:szCs w:val="32"/>
        </w:rPr>
        <w:t>audiodescription</w:t>
      </w:r>
      <w:proofErr w:type="spellEnd"/>
      <w:r w:rsidR="00A62824" w:rsidRPr="00C92D63">
        <w:rPr>
          <w:b/>
          <w:sz w:val="32"/>
          <w:szCs w:val="32"/>
        </w:rPr>
        <w:t xml:space="preserve"> </w:t>
      </w:r>
    </w:p>
    <w:p w:rsidR="000861A1" w:rsidRPr="00C92D63" w:rsidRDefault="00C92D63" w:rsidP="00A62824">
      <w:pPr>
        <w:jc w:val="left"/>
        <w:rPr>
          <w:sz w:val="32"/>
          <w:szCs w:val="32"/>
        </w:rPr>
      </w:pPr>
      <w:proofErr w:type="gramStart"/>
      <w:r w:rsidRPr="00C92D63">
        <w:rPr>
          <w:sz w:val="32"/>
          <w:szCs w:val="32"/>
        </w:rPr>
        <w:t>pour</w:t>
      </w:r>
      <w:proofErr w:type="gramEnd"/>
      <w:r w:rsidRPr="00C92D63">
        <w:rPr>
          <w:sz w:val="32"/>
          <w:szCs w:val="32"/>
        </w:rPr>
        <w:t xml:space="preserve"> les visiteurs </w:t>
      </w:r>
      <w:r w:rsidR="00A62824" w:rsidRPr="00C92D63">
        <w:rPr>
          <w:sz w:val="32"/>
          <w:szCs w:val="32"/>
        </w:rPr>
        <w:t>en situation de handicap visuel</w:t>
      </w:r>
      <w:r w:rsidRPr="00C92D63">
        <w:rPr>
          <w:sz w:val="32"/>
          <w:szCs w:val="32"/>
        </w:rPr>
        <w:t>.</w:t>
      </w:r>
    </w:p>
    <w:p w:rsidR="000861A1" w:rsidRPr="00D5499F" w:rsidRDefault="000861A1" w:rsidP="000861A1">
      <w:pPr>
        <w:jc w:val="left"/>
        <w:rPr>
          <w:sz w:val="32"/>
          <w:szCs w:val="32"/>
        </w:rPr>
      </w:pPr>
      <w:r>
        <w:rPr>
          <w:sz w:val="32"/>
          <w:szCs w:val="32"/>
        </w:rPr>
        <w:t>I</w:t>
      </w:r>
      <w:r w:rsidR="00C92D63">
        <w:rPr>
          <w:sz w:val="32"/>
          <w:szCs w:val="32"/>
        </w:rPr>
        <w:t xml:space="preserve">l est </w:t>
      </w:r>
      <w:r w:rsidR="00D165FE">
        <w:rPr>
          <w:sz w:val="32"/>
          <w:szCs w:val="32"/>
        </w:rPr>
        <w:t xml:space="preserve">fortement </w:t>
      </w:r>
      <w:r w:rsidR="00C92D63">
        <w:rPr>
          <w:sz w:val="32"/>
          <w:szCs w:val="32"/>
        </w:rPr>
        <w:t xml:space="preserve">conseillé de venir </w:t>
      </w:r>
      <w:proofErr w:type="gramStart"/>
      <w:r w:rsidR="00C92D63">
        <w:rPr>
          <w:sz w:val="32"/>
          <w:szCs w:val="32"/>
        </w:rPr>
        <w:t>accompagné</w:t>
      </w:r>
      <w:proofErr w:type="gramEnd"/>
      <w:r w:rsidRPr="00D5499F">
        <w:rPr>
          <w:sz w:val="32"/>
          <w:szCs w:val="32"/>
        </w:rPr>
        <w:t xml:space="preserve">. </w:t>
      </w:r>
    </w:p>
    <w:p w:rsidR="000861A1" w:rsidRPr="00D5499F" w:rsidRDefault="000861A1" w:rsidP="000861A1">
      <w:pPr>
        <w:jc w:val="both"/>
        <w:rPr>
          <w:sz w:val="32"/>
          <w:szCs w:val="32"/>
        </w:rPr>
      </w:pPr>
      <w:r>
        <w:rPr>
          <w:sz w:val="32"/>
          <w:szCs w:val="32"/>
        </w:rPr>
        <w:t>Le compagnon ne peut</w:t>
      </w:r>
      <w:r w:rsidR="00C92D63">
        <w:rPr>
          <w:sz w:val="32"/>
          <w:szCs w:val="32"/>
        </w:rPr>
        <w:t xml:space="preserve"> pas</w:t>
      </w:r>
      <w:r>
        <w:rPr>
          <w:sz w:val="32"/>
          <w:szCs w:val="32"/>
        </w:rPr>
        <w:t xml:space="preserve"> guider dans les espaces.</w:t>
      </w:r>
    </w:p>
    <w:p w:rsidR="00ED2EBC" w:rsidRPr="00A62824" w:rsidRDefault="00ED2EBC" w:rsidP="00A62824">
      <w:pPr>
        <w:jc w:val="left"/>
        <w:rPr>
          <w:sz w:val="32"/>
          <w:szCs w:val="32"/>
        </w:rPr>
      </w:pPr>
    </w:p>
    <w:p w:rsidR="00C92D63" w:rsidRPr="00C92D63" w:rsidRDefault="00B6269C" w:rsidP="00C92D63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C92D63">
        <w:rPr>
          <w:b/>
          <w:sz w:val="32"/>
          <w:szCs w:val="32"/>
        </w:rPr>
        <w:t xml:space="preserve">1 </w:t>
      </w:r>
      <w:r w:rsidR="00C92D63" w:rsidRPr="00C92D63">
        <w:rPr>
          <w:b/>
          <w:sz w:val="32"/>
          <w:szCs w:val="32"/>
        </w:rPr>
        <w:t>parcours express LSF</w:t>
      </w:r>
    </w:p>
    <w:p w:rsidR="00C92D63" w:rsidRDefault="00ED2EBC" w:rsidP="00C92D63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C92D63">
        <w:rPr>
          <w:sz w:val="32"/>
          <w:szCs w:val="32"/>
        </w:rPr>
        <w:t>our</w:t>
      </w:r>
      <w:proofErr w:type="gramEnd"/>
      <w:r w:rsidR="00C92D63">
        <w:rPr>
          <w:sz w:val="32"/>
          <w:szCs w:val="32"/>
        </w:rPr>
        <w:t xml:space="preserve"> les visiteurs en situation de handicap auditif.</w:t>
      </w:r>
    </w:p>
    <w:p w:rsidR="00B6269C" w:rsidRDefault="00B6269C" w:rsidP="00C92D63">
      <w:pPr>
        <w:jc w:val="left"/>
        <w:rPr>
          <w:sz w:val="32"/>
          <w:szCs w:val="32"/>
        </w:rPr>
      </w:pPr>
    </w:p>
    <w:p w:rsidR="00C92D63" w:rsidRPr="0027166B" w:rsidRDefault="00A64D62" w:rsidP="00C92D63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Les vidéos du parcours</w:t>
      </w:r>
      <w:r w:rsidR="00C92D63" w:rsidRPr="0027166B">
        <w:rPr>
          <w:b/>
          <w:sz w:val="32"/>
          <w:szCs w:val="32"/>
        </w:rPr>
        <w:t xml:space="preserve"> tout public </w:t>
      </w:r>
    </w:p>
    <w:p w:rsidR="00C92D63" w:rsidRDefault="00C92D63" w:rsidP="00ED2EBC">
      <w:pPr>
        <w:jc w:val="left"/>
        <w:rPr>
          <w:sz w:val="32"/>
          <w:szCs w:val="32"/>
        </w:rPr>
      </w:pPr>
      <w:proofErr w:type="gramStart"/>
      <w:r w:rsidRPr="00F14BA5">
        <w:rPr>
          <w:b/>
          <w:sz w:val="32"/>
          <w:szCs w:val="32"/>
        </w:rPr>
        <w:t>sont</w:t>
      </w:r>
      <w:proofErr w:type="gramEnd"/>
      <w:r w:rsidRPr="00F14BA5">
        <w:rPr>
          <w:b/>
          <w:sz w:val="32"/>
          <w:szCs w:val="32"/>
        </w:rPr>
        <w:t xml:space="preserve"> accompagnées d’un texte écrit</w:t>
      </w:r>
      <w:r w:rsidRPr="00C92D63">
        <w:rPr>
          <w:sz w:val="32"/>
          <w:szCs w:val="32"/>
        </w:rPr>
        <w:t xml:space="preserve">, </w:t>
      </w:r>
    </w:p>
    <w:p w:rsidR="00C92D63" w:rsidRPr="00C92D63" w:rsidRDefault="00C92D63" w:rsidP="00ED2EBC">
      <w:pPr>
        <w:jc w:val="left"/>
        <w:rPr>
          <w:sz w:val="32"/>
          <w:szCs w:val="32"/>
        </w:rPr>
      </w:pPr>
      <w:proofErr w:type="gramStart"/>
      <w:r w:rsidRPr="00C92D63">
        <w:rPr>
          <w:sz w:val="32"/>
          <w:szCs w:val="32"/>
        </w:rPr>
        <w:t>pour</w:t>
      </w:r>
      <w:proofErr w:type="gramEnd"/>
      <w:r w:rsidRPr="00C92D63">
        <w:rPr>
          <w:sz w:val="32"/>
          <w:szCs w:val="32"/>
        </w:rPr>
        <w:t xml:space="preserve"> les visiteurs en situation de handicap auditif.</w:t>
      </w:r>
    </w:p>
    <w:p w:rsidR="00C92D63" w:rsidRDefault="00C92D63" w:rsidP="00C92D63">
      <w:pPr>
        <w:jc w:val="left"/>
        <w:rPr>
          <w:sz w:val="32"/>
          <w:szCs w:val="32"/>
        </w:rPr>
      </w:pPr>
    </w:p>
    <w:p w:rsidR="00B6269C" w:rsidRPr="0027166B" w:rsidRDefault="00C92D63" w:rsidP="00C92D63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27166B">
        <w:rPr>
          <w:b/>
          <w:sz w:val="32"/>
          <w:szCs w:val="32"/>
        </w:rPr>
        <w:t>1 parcours express</w:t>
      </w:r>
      <w:r w:rsidR="00B6269C" w:rsidRPr="0027166B">
        <w:rPr>
          <w:b/>
          <w:sz w:val="32"/>
          <w:szCs w:val="32"/>
        </w:rPr>
        <w:t xml:space="preserve"> P</w:t>
      </w:r>
      <w:r w:rsidRPr="0027166B">
        <w:rPr>
          <w:b/>
          <w:sz w:val="32"/>
          <w:szCs w:val="32"/>
        </w:rPr>
        <w:t>MR</w:t>
      </w:r>
    </w:p>
    <w:p w:rsidR="00505530" w:rsidRDefault="00505530" w:rsidP="00505530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avec</w:t>
      </w:r>
      <w:proofErr w:type="gramEnd"/>
      <w:r>
        <w:rPr>
          <w:sz w:val="32"/>
          <w:szCs w:val="32"/>
        </w:rPr>
        <w:t xml:space="preserve"> passage par le mo</w:t>
      </w:r>
      <w:r w:rsidR="0027166B">
        <w:rPr>
          <w:sz w:val="32"/>
          <w:szCs w:val="32"/>
        </w:rPr>
        <w:t xml:space="preserve">nte-personne et les ascenseurs, </w:t>
      </w:r>
    </w:p>
    <w:p w:rsidR="0027166B" w:rsidRPr="00505530" w:rsidRDefault="0027166B" w:rsidP="00505530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vue 360 degrés (point de vue). </w:t>
      </w:r>
    </w:p>
    <w:p w:rsidR="008F6AE8" w:rsidRDefault="008F6AE8" w:rsidP="00596E9C">
      <w:pPr>
        <w:jc w:val="left"/>
        <w:rPr>
          <w:color w:val="FF0000"/>
          <w:sz w:val="32"/>
          <w:szCs w:val="32"/>
        </w:rPr>
      </w:pPr>
    </w:p>
    <w:p w:rsidR="00F840B9" w:rsidRPr="00F840B9" w:rsidRDefault="00F840B9" w:rsidP="00596E9C">
      <w:pPr>
        <w:jc w:val="left"/>
        <w:rPr>
          <w:sz w:val="32"/>
          <w:szCs w:val="32"/>
        </w:rPr>
      </w:pPr>
      <w:r w:rsidRPr="00F840B9">
        <w:rPr>
          <w:sz w:val="32"/>
          <w:szCs w:val="32"/>
        </w:rPr>
        <w:t xml:space="preserve">Ces dispositifs sont gratuits </w:t>
      </w:r>
    </w:p>
    <w:p w:rsidR="00F840B9" w:rsidRPr="00F840B9" w:rsidRDefault="00F840B9" w:rsidP="00596E9C">
      <w:pPr>
        <w:jc w:val="left"/>
        <w:rPr>
          <w:sz w:val="32"/>
          <w:szCs w:val="32"/>
        </w:rPr>
      </w:pPr>
      <w:proofErr w:type="gramStart"/>
      <w:r w:rsidRPr="00F840B9">
        <w:rPr>
          <w:sz w:val="32"/>
          <w:szCs w:val="32"/>
        </w:rPr>
        <w:t>pour</w:t>
      </w:r>
      <w:proofErr w:type="gramEnd"/>
      <w:r w:rsidRPr="00F840B9">
        <w:rPr>
          <w:sz w:val="32"/>
          <w:szCs w:val="32"/>
        </w:rPr>
        <w:t xml:space="preserve"> les personnes en situation de handicap </w:t>
      </w:r>
    </w:p>
    <w:p w:rsidR="00F840B9" w:rsidRDefault="00F840B9" w:rsidP="00596E9C">
      <w:pPr>
        <w:jc w:val="left"/>
        <w:rPr>
          <w:sz w:val="32"/>
          <w:szCs w:val="32"/>
        </w:rPr>
      </w:pPr>
      <w:proofErr w:type="gramStart"/>
      <w:r w:rsidRPr="00F840B9">
        <w:rPr>
          <w:sz w:val="32"/>
          <w:szCs w:val="32"/>
        </w:rPr>
        <w:t>et</w:t>
      </w:r>
      <w:proofErr w:type="gramEnd"/>
      <w:r w:rsidRPr="00F840B9">
        <w:rPr>
          <w:sz w:val="32"/>
          <w:szCs w:val="32"/>
        </w:rPr>
        <w:t xml:space="preserve"> leurs accompagnateurs.</w:t>
      </w:r>
    </w:p>
    <w:p w:rsidR="00542212" w:rsidRDefault="00542212" w:rsidP="00596E9C">
      <w:pPr>
        <w:jc w:val="left"/>
        <w:rPr>
          <w:sz w:val="32"/>
          <w:szCs w:val="32"/>
        </w:rPr>
      </w:pPr>
    </w:p>
    <w:p w:rsidR="00BA3E2E" w:rsidRDefault="00BA3E2E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8F4310" w:rsidRDefault="008F4310" w:rsidP="005F445F">
      <w:pPr>
        <w:jc w:val="left"/>
        <w:rPr>
          <w:sz w:val="32"/>
          <w:szCs w:val="32"/>
        </w:rPr>
      </w:pPr>
    </w:p>
    <w:p w:rsidR="00B96D96" w:rsidRDefault="00B96D96" w:rsidP="00D6106D">
      <w:pPr>
        <w:jc w:val="left"/>
        <w:rPr>
          <w:b/>
          <w:sz w:val="36"/>
          <w:szCs w:val="36"/>
        </w:rPr>
      </w:pPr>
    </w:p>
    <w:p w:rsidR="00711005" w:rsidRDefault="00711005" w:rsidP="00D6106D">
      <w:pPr>
        <w:jc w:val="left"/>
        <w:rPr>
          <w:b/>
          <w:sz w:val="36"/>
          <w:szCs w:val="36"/>
        </w:rPr>
      </w:pPr>
    </w:p>
    <w:p w:rsidR="00711005" w:rsidRDefault="00711005" w:rsidP="00D6106D">
      <w:pPr>
        <w:jc w:val="left"/>
        <w:rPr>
          <w:b/>
          <w:sz w:val="36"/>
          <w:szCs w:val="36"/>
        </w:rPr>
      </w:pPr>
    </w:p>
    <w:p w:rsidR="003A057F" w:rsidRDefault="003A057F" w:rsidP="00D6106D">
      <w:pPr>
        <w:jc w:val="left"/>
        <w:rPr>
          <w:b/>
          <w:sz w:val="36"/>
          <w:szCs w:val="36"/>
        </w:rPr>
      </w:pPr>
    </w:p>
    <w:p w:rsidR="00A04FED" w:rsidRPr="00684F9B" w:rsidRDefault="00A04FED" w:rsidP="00287111">
      <w:pPr>
        <w:pStyle w:val="Paragraphedeliste"/>
        <w:numPr>
          <w:ilvl w:val="0"/>
          <w:numId w:val="6"/>
        </w:numPr>
        <w:jc w:val="left"/>
        <w:rPr>
          <w:b/>
          <w:sz w:val="36"/>
          <w:szCs w:val="36"/>
        </w:rPr>
      </w:pPr>
      <w:r w:rsidRPr="00684F9B">
        <w:rPr>
          <w:b/>
          <w:sz w:val="36"/>
          <w:szCs w:val="36"/>
        </w:rPr>
        <w:lastRenderedPageBreak/>
        <w:t>Suivre une animation</w:t>
      </w:r>
    </w:p>
    <w:p w:rsidR="00D6106D" w:rsidRPr="00684F9B" w:rsidRDefault="00D6106D" w:rsidP="00D6106D">
      <w:pPr>
        <w:jc w:val="left"/>
        <w:rPr>
          <w:color w:val="7030A0"/>
          <w:sz w:val="32"/>
          <w:szCs w:val="32"/>
        </w:rPr>
      </w:pPr>
    </w:p>
    <w:p w:rsidR="00684F9B" w:rsidRPr="00684F9B" w:rsidRDefault="00684F9B" w:rsidP="00D6106D">
      <w:pPr>
        <w:jc w:val="left"/>
        <w:rPr>
          <w:b/>
          <w:sz w:val="32"/>
          <w:szCs w:val="32"/>
        </w:rPr>
      </w:pPr>
      <w:r w:rsidRPr="00684F9B">
        <w:rPr>
          <w:b/>
          <w:sz w:val="32"/>
          <w:szCs w:val="32"/>
        </w:rPr>
        <w:t>Des animations :</w:t>
      </w:r>
    </w:p>
    <w:p w:rsidR="00D6106D" w:rsidRPr="00684F9B" w:rsidRDefault="003B2F4B" w:rsidP="00684F9B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84F9B" w:rsidRPr="00684F9B">
        <w:rPr>
          <w:b/>
          <w:sz w:val="32"/>
          <w:szCs w:val="32"/>
        </w:rPr>
        <w:t>our tous les</w:t>
      </w:r>
      <w:r w:rsidR="00A04FED" w:rsidRPr="00684F9B">
        <w:rPr>
          <w:b/>
          <w:sz w:val="32"/>
          <w:szCs w:val="32"/>
        </w:rPr>
        <w:t xml:space="preserve"> type</w:t>
      </w:r>
      <w:r w:rsidR="00684F9B" w:rsidRPr="00684F9B">
        <w:rPr>
          <w:b/>
          <w:sz w:val="32"/>
          <w:szCs w:val="32"/>
        </w:rPr>
        <w:t>s</w:t>
      </w:r>
      <w:r w:rsidR="00A04FED" w:rsidRPr="00684F9B">
        <w:rPr>
          <w:b/>
          <w:sz w:val="32"/>
          <w:szCs w:val="32"/>
        </w:rPr>
        <w:t xml:space="preserve"> de handicap</w:t>
      </w:r>
      <w:r w:rsidR="00684F9B" w:rsidRPr="00684F9B">
        <w:rPr>
          <w:b/>
          <w:sz w:val="32"/>
          <w:szCs w:val="32"/>
        </w:rPr>
        <w:t>,</w:t>
      </w:r>
    </w:p>
    <w:p w:rsidR="00684F9B" w:rsidRPr="00684F9B" w:rsidRDefault="003B2F4B" w:rsidP="00684F9B">
      <w:pPr>
        <w:pStyle w:val="Paragraphedeliste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84F9B" w:rsidRPr="00684F9B">
        <w:rPr>
          <w:b/>
          <w:sz w:val="32"/>
          <w:szCs w:val="32"/>
        </w:rPr>
        <w:t>our les enfants et les adultes,</w:t>
      </w:r>
    </w:p>
    <w:p w:rsidR="003B5EDF" w:rsidRPr="00684F9B" w:rsidRDefault="00A04FED" w:rsidP="00D6106D">
      <w:pPr>
        <w:jc w:val="left"/>
        <w:rPr>
          <w:b/>
          <w:sz w:val="32"/>
          <w:szCs w:val="32"/>
        </w:rPr>
      </w:pPr>
      <w:proofErr w:type="gramStart"/>
      <w:r w:rsidRPr="00684F9B">
        <w:rPr>
          <w:b/>
          <w:sz w:val="32"/>
          <w:szCs w:val="32"/>
        </w:rPr>
        <w:t>sont</w:t>
      </w:r>
      <w:proofErr w:type="gramEnd"/>
      <w:r w:rsidRPr="00684F9B">
        <w:rPr>
          <w:b/>
          <w:sz w:val="32"/>
          <w:szCs w:val="32"/>
        </w:rPr>
        <w:t xml:space="preserve"> prop</w:t>
      </w:r>
      <w:r w:rsidR="00684F9B" w:rsidRPr="00684F9B">
        <w:rPr>
          <w:b/>
          <w:sz w:val="32"/>
          <w:szCs w:val="32"/>
        </w:rPr>
        <w:t>osées dans le programme accessible</w:t>
      </w:r>
      <w:r w:rsidRPr="00684F9B">
        <w:rPr>
          <w:b/>
          <w:sz w:val="32"/>
          <w:szCs w:val="32"/>
        </w:rPr>
        <w:t>.</w:t>
      </w:r>
    </w:p>
    <w:p w:rsidR="003B5EDF" w:rsidRPr="00684F9B" w:rsidRDefault="003B5EDF" w:rsidP="00D6106D">
      <w:pPr>
        <w:jc w:val="left"/>
        <w:rPr>
          <w:b/>
          <w:color w:val="7030A0"/>
          <w:sz w:val="32"/>
          <w:szCs w:val="32"/>
        </w:rPr>
      </w:pPr>
    </w:p>
    <w:p w:rsidR="006E5E5E" w:rsidRDefault="003B5EDF" w:rsidP="003B5EDF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 xml:space="preserve">Le programme est </w:t>
      </w:r>
      <w:r w:rsidR="00684F9B" w:rsidRPr="00684F9B">
        <w:rPr>
          <w:sz w:val="32"/>
          <w:szCs w:val="32"/>
        </w:rPr>
        <w:t>disponible</w:t>
      </w:r>
      <w:r w:rsidR="006E5E5E">
        <w:rPr>
          <w:sz w:val="32"/>
          <w:szCs w:val="32"/>
        </w:rPr>
        <w:t> :</w:t>
      </w:r>
    </w:p>
    <w:p w:rsidR="003B5EDF" w:rsidRDefault="00684F9B" w:rsidP="006E5E5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sur le site internet</w:t>
      </w:r>
      <w:r w:rsidR="001744CF">
        <w:rPr>
          <w:sz w:val="32"/>
          <w:szCs w:val="32"/>
        </w:rPr>
        <w:t xml:space="preserve"> (page accessibilité)</w:t>
      </w:r>
      <w:r w:rsidR="006E5E5E">
        <w:rPr>
          <w:sz w:val="32"/>
          <w:szCs w:val="32"/>
        </w:rPr>
        <w:t>,</w:t>
      </w:r>
    </w:p>
    <w:p w:rsidR="00ED19E7" w:rsidRPr="00ED19E7" w:rsidRDefault="00887272" w:rsidP="00ED19E7">
      <w:pPr>
        <w:jc w:val="left"/>
        <w:rPr>
          <w:sz w:val="32"/>
          <w:szCs w:val="32"/>
        </w:rPr>
      </w:pPr>
      <w:hyperlink r:id="rId11" w:history="1">
        <w:r w:rsidR="00ED19E7" w:rsidRPr="005957B4">
          <w:rPr>
            <w:rStyle w:val="Lienhypertexte"/>
            <w:sz w:val="32"/>
            <w:szCs w:val="32"/>
          </w:rPr>
          <w:t>https://www.mdt.besancon.fr/accessibilite/</w:t>
        </w:r>
      </w:hyperlink>
      <w:r w:rsidR="00ED19E7">
        <w:rPr>
          <w:sz w:val="32"/>
          <w:szCs w:val="32"/>
        </w:rPr>
        <w:t xml:space="preserve"> </w:t>
      </w:r>
    </w:p>
    <w:p w:rsidR="003B5EDF" w:rsidRPr="006E5E5E" w:rsidRDefault="003B5EDF" w:rsidP="006E5E5E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à l’accueil du</w:t>
      </w:r>
      <w:r w:rsidR="00684F9B" w:rsidRPr="006E5E5E">
        <w:rPr>
          <w:sz w:val="32"/>
          <w:szCs w:val="32"/>
        </w:rPr>
        <w:t xml:space="preserve"> musée.</w:t>
      </w:r>
    </w:p>
    <w:p w:rsidR="00F4543E" w:rsidRPr="00684F9B" w:rsidRDefault="00F4543E" w:rsidP="00A04FED">
      <w:pPr>
        <w:jc w:val="left"/>
        <w:rPr>
          <w:color w:val="7030A0"/>
          <w:sz w:val="32"/>
          <w:szCs w:val="32"/>
        </w:rPr>
      </w:pPr>
    </w:p>
    <w:p w:rsidR="006E5E5E" w:rsidRPr="006E5E5E" w:rsidRDefault="006E5E5E" w:rsidP="006E5E5E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La programmation a été mise en place </w:t>
      </w:r>
    </w:p>
    <w:p w:rsidR="006E5E5E" w:rsidRPr="006E5E5E" w:rsidRDefault="006E5E5E" w:rsidP="006E5E5E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avec</w:t>
      </w:r>
      <w:proofErr w:type="gramEnd"/>
      <w:r w:rsidRPr="006E5E5E">
        <w:rPr>
          <w:sz w:val="32"/>
          <w:szCs w:val="32"/>
        </w:rPr>
        <w:t xml:space="preserve"> des membres de la </w:t>
      </w:r>
    </w:p>
    <w:p w:rsidR="00B53D12" w:rsidRPr="006E5E5E" w:rsidRDefault="006E5E5E" w:rsidP="006E5E5E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Commission Intercommunale d’Accessibilité.</w:t>
      </w:r>
    </w:p>
    <w:p w:rsidR="006E5E5E" w:rsidRDefault="006E5E5E" w:rsidP="00B7732A">
      <w:pPr>
        <w:jc w:val="left"/>
        <w:rPr>
          <w:sz w:val="32"/>
          <w:szCs w:val="32"/>
        </w:rPr>
      </w:pPr>
    </w:p>
    <w:p w:rsidR="00B53D12" w:rsidRPr="00684F9B" w:rsidRDefault="00B53D12" w:rsidP="00B7732A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Réserver auprès de :</w:t>
      </w:r>
    </w:p>
    <w:p w:rsidR="00B53D12" w:rsidRPr="00684F9B" w:rsidRDefault="00B53D12" w:rsidP="00B7732A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Miléna BUGUET</w:t>
      </w:r>
    </w:p>
    <w:p w:rsidR="00B53D12" w:rsidRPr="00684F9B" w:rsidRDefault="00684F9B" w:rsidP="00B7732A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>Référente accessibilité</w:t>
      </w:r>
    </w:p>
    <w:p w:rsidR="00B53D12" w:rsidRPr="00684F9B" w:rsidRDefault="00B53D12" w:rsidP="00B7732A">
      <w:pPr>
        <w:jc w:val="left"/>
        <w:rPr>
          <w:sz w:val="32"/>
          <w:szCs w:val="32"/>
        </w:rPr>
      </w:pPr>
      <w:r w:rsidRPr="00684F9B">
        <w:rPr>
          <w:sz w:val="32"/>
          <w:szCs w:val="32"/>
        </w:rPr>
        <w:t xml:space="preserve">03 81 41 57 86 </w:t>
      </w:r>
    </w:p>
    <w:p w:rsidR="00B53D12" w:rsidRPr="00684F9B" w:rsidRDefault="00887272" w:rsidP="00B7732A">
      <w:pPr>
        <w:jc w:val="left"/>
        <w:rPr>
          <w:sz w:val="32"/>
          <w:szCs w:val="32"/>
        </w:rPr>
      </w:pPr>
      <w:hyperlink r:id="rId12" w:history="1">
        <w:r w:rsidR="00684F9B" w:rsidRPr="009336CA">
          <w:rPr>
            <w:rStyle w:val="Lienhypertexte"/>
            <w:sz w:val="32"/>
            <w:szCs w:val="32"/>
          </w:rPr>
          <w:t>milena.buguet@besancon.fr</w:t>
        </w:r>
      </w:hyperlink>
      <w:r w:rsidR="00684F9B">
        <w:rPr>
          <w:sz w:val="32"/>
          <w:szCs w:val="32"/>
        </w:rPr>
        <w:t xml:space="preserve"> </w:t>
      </w:r>
    </w:p>
    <w:p w:rsidR="00B53D12" w:rsidRPr="00684F9B" w:rsidRDefault="00B53D12" w:rsidP="00B7732A">
      <w:pPr>
        <w:jc w:val="left"/>
        <w:rPr>
          <w:color w:val="7030A0"/>
          <w:sz w:val="32"/>
          <w:szCs w:val="32"/>
        </w:rPr>
      </w:pPr>
    </w:p>
    <w:p w:rsidR="00B53D12" w:rsidRPr="00684F9B" w:rsidRDefault="00B53D12" w:rsidP="00B7732A">
      <w:pPr>
        <w:jc w:val="left"/>
        <w:rPr>
          <w:color w:val="7030A0"/>
          <w:sz w:val="32"/>
          <w:szCs w:val="32"/>
        </w:rPr>
      </w:pPr>
    </w:p>
    <w:p w:rsidR="00B7732A" w:rsidRPr="006E5E5E" w:rsidRDefault="00B7732A" w:rsidP="00B7732A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Les animations sont disponibles </w:t>
      </w:r>
    </w:p>
    <w:p w:rsidR="00B7732A" w:rsidRPr="006E5E5E" w:rsidRDefault="00B7732A" w:rsidP="00B7732A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pour</w:t>
      </w:r>
      <w:proofErr w:type="gramEnd"/>
      <w:r w:rsidRPr="006E5E5E">
        <w:rPr>
          <w:sz w:val="32"/>
          <w:szCs w:val="32"/>
        </w:rPr>
        <w:t xml:space="preserve"> les groupes sur rendez-vous.</w:t>
      </w:r>
    </w:p>
    <w:p w:rsidR="00B7732A" w:rsidRPr="006E5E5E" w:rsidRDefault="00B7732A" w:rsidP="00B7732A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Merci de réserver 15 jours à l’avance, </w:t>
      </w:r>
    </w:p>
    <w:p w:rsidR="00B7732A" w:rsidRPr="006E5E5E" w:rsidRDefault="00B7732A" w:rsidP="00B7732A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sous</w:t>
      </w:r>
      <w:proofErr w:type="gramEnd"/>
      <w:r w:rsidRPr="006E5E5E">
        <w:rPr>
          <w:sz w:val="32"/>
          <w:szCs w:val="32"/>
        </w:rPr>
        <w:t xml:space="preserve"> réserve de disponibilité.</w:t>
      </w:r>
    </w:p>
    <w:p w:rsidR="00B7732A" w:rsidRPr="006E5E5E" w:rsidRDefault="00B7732A" w:rsidP="00B7732A">
      <w:pPr>
        <w:jc w:val="left"/>
      </w:pPr>
    </w:p>
    <w:p w:rsidR="00B7732A" w:rsidRPr="006E5E5E" w:rsidRDefault="00B7732A" w:rsidP="00B7732A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 xml:space="preserve">La présence d’au moins un accompagnateur </w:t>
      </w:r>
    </w:p>
    <w:p w:rsidR="00B7732A" w:rsidRPr="006E5E5E" w:rsidRDefault="00B7732A" w:rsidP="00B7732A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est</w:t>
      </w:r>
      <w:proofErr w:type="gramEnd"/>
      <w:r w:rsidRPr="006E5E5E">
        <w:rPr>
          <w:sz w:val="32"/>
          <w:szCs w:val="32"/>
        </w:rPr>
        <w:t xml:space="preserve"> vivement recommandée. </w:t>
      </w:r>
    </w:p>
    <w:p w:rsidR="00B7732A" w:rsidRPr="00684F9B" w:rsidRDefault="00B7732A" w:rsidP="00B7732A">
      <w:pPr>
        <w:jc w:val="left"/>
        <w:rPr>
          <w:color w:val="7030A0"/>
        </w:rPr>
      </w:pPr>
    </w:p>
    <w:p w:rsidR="008F6AE8" w:rsidRDefault="008F6AE8" w:rsidP="00B7732A">
      <w:pPr>
        <w:jc w:val="left"/>
        <w:rPr>
          <w:color w:val="7030A0"/>
        </w:rPr>
      </w:pPr>
    </w:p>
    <w:p w:rsidR="006E5E5E" w:rsidRDefault="006E5E5E" w:rsidP="00B7732A">
      <w:pPr>
        <w:jc w:val="left"/>
        <w:rPr>
          <w:color w:val="7030A0"/>
        </w:rPr>
      </w:pPr>
    </w:p>
    <w:p w:rsidR="006E5E5E" w:rsidRDefault="006E5E5E" w:rsidP="00B7732A">
      <w:pPr>
        <w:jc w:val="left"/>
        <w:rPr>
          <w:color w:val="7030A0"/>
        </w:rPr>
      </w:pPr>
    </w:p>
    <w:p w:rsidR="006E5E5E" w:rsidRPr="00684F9B" w:rsidRDefault="006E5E5E" w:rsidP="00B7732A">
      <w:pPr>
        <w:jc w:val="left"/>
        <w:rPr>
          <w:color w:val="7030A0"/>
        </w:rPr>
      </w:pPr>
    </w:p>
    <w:p w:rsidR="00713D4A" w:rsidRDefault="00713D4A" w:rsidP="00B7732A">
      <w:pPr>
        <w:jc w:val="left"/>
        <w:rPr>
          <w:color w:val="7030A0"/>
          <w:sz w:val="32"/>
          <w:szCs w:val="32"/>
        </w:rPr>
      </w:pPr>
    </w:p>
    <w:p w:rsidR="00D74B32" w:rsidRDefault="00D74B32" w:rsidP="00B7732A">
      <w:pPr>
        <w:jc w:val="left"/>
        <w:rPr>
          <w:color w:val="7030A0"/>
          <w:sz w:val="32"/>
          <w:szCs w:val="32"/>
        </w:rPr>
      </w:pPr>
    </w:p>
    <w:p w:rsidR="001A24A0" w:rsidRPr="006E5E5E" w:rsidRDefault="006C77C1" w:rsidP="001A24A0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1A24A0" w:rsidRPr="006E5E5E">
        <w:rPr>
          <w:sz w:val="32"/>
          <w:szCs w:val="32"/>
        </w:rPr>
        <w:t>es boucles magnétiques portatives</w:t>
      </w:r>
    </w:p>
    <w:p w:rsidR="001A24A0" w:rsidRPr="006E5E5E" w:rsidRDefault="00400C47" w:rsidP="001A24A0">
      <w:pPr>
        <w:jc w:val="left"/>
        <w:rPr>
          <w:sz w:val="32"/>
          <w:szCs w:val="32"/>
        </w:rPr>
      </w:pPr>
      <w:proofErr w:type="gramStart"/>
      <w:r w:rsidRPr="006E5E5E">
        <w:rPr>
          <w:sz w:val="32"/>
          <w:szCs w:val="32"/>
        </w:rPr>
        <w:t>s</w:t>
      </w:r>
      <w:r w:rsidR="001A24A0" w:rsidRPr="006E5E5E">
        <w:rPr>
          <w:sz w:val="32"/>
          <w:szCs w:val="32"/>
        </w:rPr>
        <w:t>ont</w:t>
      </w:r>
      <w:proofErr w:type="gramEnd"/>
      <w:r w:rsidR="001A24A0" w:rsidRPr="006E5E5E">
        <w:rPr>
          <w:sz w:val="32"/>
          <w:szCs w:val="32"/>
        </w:rPr>
        <w:t xml:space="preserve"> disponibles pour les personnes </w:t>
      </w:r>
      <w:r w:rsidR="006E5E5E" w:rsidRPr="006E5E5E">
        <w:rPr>
          <w:sz w:val="32"/>
          <w:szCs w:val="32"/>
        </w:rPr>
        <w:t>en situation de handicap auditif</w:t>
      </w:r>
    </w:p>
    <w:p w:rsidR="005A05B4" w:rsidRPr="006E5E5E" w:rsidRDefault="006A4B69" w:rsidP="001A24A0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 w:rsidR="006C77C1">
        <w:rPr>
          <w:sz w:val="32"/>
          <w:szCs w:val="32"/>
        </w:rPr>
        <w:t xml:space="preserve"> suivre</w:t>
      </w:r>
      <w:r>
        <w:rPr>
          <w:sz w:val="32"/>
          <w:szCs w:val="32"/>
        </w:rPr>
        <w:t xml:space="preserve"> toute animation du programme tout public</w:t>
      </w:r>
      <w:r w:rsidR="003B5EDF" w:rsidRPr="006E5E5E">
        <w:rPr>
          <w:sz w:val="32"/>
          <w:szCs w:val="32"/>
        </w:rPr>
        <w:t>.</w:t>
      </w:r>
    </w:p>
    <w:p w:rsidR="004B7DD8" w:rsidRDefault="004B7DD8" w:rsidP="001A24A0">
      <w:pPr>
        <w:jc w:val="left"/>
        <w:rPr>
          <w:sz w:val="32"/>
          <w:szCs w:val="32"/>
        </w:rPr>
      </w:pPr>
      <w:r w:rsidRPr="006E5E5E">
        <w:rPr>
          <w:sz w:val="32"/>
          <w:szCs w:val="32"/>
        </w:rPr>
        <w:t>M</w:t>
      </w:r>
      <w:r w:rsidR="006C77C1">
        <w:rPr>
          <w:sz w:val="32"/>
          <w:szCs w:val="32"/>
        </w:rPr>
        <w:t xml:space="preserve">erci de </w:t>
      </w:r>
      <w:r w:rsidR="006E5E5E">
        <w:rPr>
          <w:sz w:val="32"/>
          <w:szCs w:val="32"/>
        </w:rPr>
        <w:t>réserver à l’avance</w:t>
      </w:r>
    </w:p>
    <w:p w:rsidR="006E5E5E" w:rsidRPr="006E5E5E" w:rsidRDefault="006E5E5E" w:rsidP="001A24A0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auprès</w:t>
      </w:r>
      <w:proofErr w:type="gramEnd"/>
      <w:r>
        <w:rPr>
          <w:sz w:val="32"/>
          <w:szCs w:val="32"/>
        </w:rPr>
        <w:t xml:space="preserve"> de la référente accessibilité.</w:t>
      </w:r>
    </w:p>
    <w:p w:rsidR="00713D4A" w:rsidRPr="00684F9B" w:rsidRDefault="00713D4A" w:rsidP="00D6106D">
      <w:pPr>
        <w:jc w:val="left"/>
        <w:rPr>
          <w:color w:val="7030A0"/>
        </w:rPr>
      </w:pPr>
    </w:p>
    <w:p w:rsidR="00553190" w:rsidRPr="00684F9B" w:rsidRDefault="00553190" w:rsidP="00D6106D">
      <w:pPr>
        <w:jc w:val="left"/>
        <w:rPr>
          <w:color w:val="7030A0"/>
        </w:rPr>
      </w:pPr>
    </w:p>
    <w:p w:rsidR="005D5340" w:rsidRPr="00684F9B" w:rsidRDefault="005D5340" w:rsidP="00D6106D">
      <w:pPr>
        <w:jc w:val="left"/>
        <w:rPr>
          <w:color w:val="7030A0"/>
        </w:rPr>
      </w:pPr>
    </w:p>
    <w:p w:rsidR="005D5340" w:rsidRPr="00684F9B" w:rsidRDefault="005D5340" w:rsidP="00D6106D">
      <w:pPr>
        <w:jc w:val="left"/>
        <w:rPr>
          <w:color w:val="7030A0"/>
        </w:rPr>
      </w:pPr>
    </w:p>
    <w:p w:rsidR="005D5340" w:rsidRPr="00684F9B" w:rsidRDefault="005D5340" w:rsidP="00D6106D">
      <w:pPr>
        <w:jc w:val="left"/>
        <w:rPr>
          <w:color w:val="7030A0"/>
        </w:rPr>
      </w:pPr>
    </w:p>
    <w:p w:rsidR="005D5340" w:rsidRPr="00684F9B" w:rsidRDefault="005D5340" w:rsidP="00D6106D">
      <w:pPr>
        <w:jc w:val="left"/>
        <w:rPr>
          <w:color w:val="7030A0"/>
        </w:rPr>
      </w:pPr>
    </w:p>
    <w:p w:rsidR="004465E3" w:rsidRPr="00684F9B" w:rsidRDefault="004465E3" w:rsidP="00D6106D">
      <w:pPr>
        <w:jc w:val="left"/>
        <w:rPr>
          <w:color w:val="7030A0"/>
        </w:rPr>
      </w:pPr>
    </w:p>
    <w:p w:rsidR="005D5340" w:rsidRPr="00684F9B" w:rsidRDefault="005D5340" w:rsidP="00D6106D">
      <w:pPr>
        <w:jc w:val="left"/>
        <w:rPr>
          <w:color w:val="7030A0"/>
        </w:rPr>
      </w:pPr>
    </w:p>
    <w:p w:rsidR="00FE328A" w:rsidRPr="00684F9B" w:rsidRDefault="00FE328A" w:rsidP="00D6106D">
      <w:pPr>
        <w:jc w:val="left"/>
        <w:rPr>
          <w:color w:val="7030A0"/>
        </w:rPr>
      </w:pPr>
    </w:p>
    <w:p w:rsidR="00FE328A" w:rsidRPr="00684F9B" w:rsidRDefault="00FE328A" w:rsidP="00D6106D">
      <w:pPr>
        <w:jc w:val="left"/>
        <w:rPr>
          <w:color w:val="7030A0"/>
        </w:rPr>
      </w:pPr>
    </w:p>
    <w:p w:rsidR="00FE328A" w:rsidRPr="00684F9B" w:rsidRDefault="00FE328A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711005" w:rsidRPr="00684F9B" w:rsidRDefault="00711005" w:rsidP="00D6106D">
      <w:pPr>
        <w:jc w:val="left"/>
        <w:rPr>
          <w:color w:val="7030A0"/>
        </w:rPr>
      </w:pPr>
    </w:p>
    <w:p w:rsidR="00553190" w:rsidRPr="00684F9B" w:rsidRDefault="00553190" w:rsidP="00D6106D">
      <w:pPr>
        <w:jc w:val="left"/>
        <w:rPr>
          <w:color w:val="7030A0"/>
        </w:rPr>
      </w:pPr>
    </w:p>
    <w:p w:rsidR="008F6AE8" w:rsidRPr="00684F9B" w:rsidRDefault="008F6AE8" w:rsidP="00D6106D">
      <w:pPr>
        <w:jc w:val="left"/>
        <w:rPr>
          <w:color w:val="7030A0"/>
        </w:rPr>
      </w:pPr>
    </w:p>
    <w:p w:rsidR="00B7732A" w:rsidRPr="00684F9B" w:rsidRDefault="00B7732A" w:rsidP="00D6106D">
      <w:pPr>
        <w:jc w:val="left"/>
        <w:rPr>
          <w:color w:val="7030A0"/>
          <w:sz w:val="32"/>
          <w:szCs w:val="32"/>
        </w:rPr>
      </w:pPr>
    </w:p>
    <w:p w:rsidR="00B7732A" w:rsidRPr="00684F9B" w:rsidRDefault="00B7732A" w:rsidP="00D6106D">
      <w:pPr>
        <w:jc w:val="left"/>
        <w:rPr>
          <w:color w:val="7030A0"/>
          <w:sz w:val="32"/>
          <w:szCs w:val="32"/>
        </w:rPr>
      </w:pPr>
    </w:p>
    <w:p w:rsidR="007428AB" w:rsidRPr="00684F9B" w:rsidRDefault="007428AB" w:rsidP="00D6106D">
      <w:pPr>
        <w:jc w:val="left"/>
        <w:rPr>
          <w:color w:val="7030A0"/>
          <w:sz w:val="32"/>
          <w:szCs w:val="32"/>
        </w:rPr>
      </w:pPr>
    </w:p>
    <w:p w:rsidR="007428AB" w:rsidRPr="00684F9B" w:rsidRDefault="007428AB" w:rsidP="00D6106D">
      <w:pPr>
        <w:jc w:val="left"/>
        <w:rPr>
          <w:color w:val="7030A0"/>
          <w:sz w:val="32"/>
          <w:szCs w:val="32"/>
        </w:rPr>
      </w:pPr>
    </w:p>
    <w:p w:rsidR="007428AB" w:rsidRPr="00684F9B" w:rsidRDefault="007428AB" w:rsidP="00D6106D">
      <w:pPr>
        <w:jc w:val="left"/>
        <w:rPr>
          <w:color w:val="7030A0"/>
          <w:sz w:val="32"/>
          <w:szCs w:val="32"/>
        </w:rPr>
      </w:pPr>
    </w:p>
    <w:p w:rsidR="00F224F1" w:rsidRDefault="00F224F1" w:rsidP="00F224F1">
      <w:pPr>
        <w:jc w:val="left"/>
        <w:rPr>
          <w:color w:val="7030A0"/>
          <w:sz w:val="32"/>
          <w:szCs w:val="32"/>
        </w:rPr>
      </w:pPr>
    </w:p>
    <w:p w:rsidR="006E5E5E" w:rsidRDefault="006E5E5E" w:rsidP="00F224F1">
      <w:pPr>
        <w:jc w:val="left"/>
        <w:rPr>
          <w:color w:val="7030A0"/>
          <w:sz w:val="32"/>
          <w:szCs w:val="32"/>
        </w:rPr>
      </w:pPr>
    </w:p>
    <w:p w:rsidR="006E5E5E" w:rsidRDefault="006E5E5E" w:rsidP="00F224F1">
      <w:pPr>
        <w:jc w:val="left"/>
        <w:rPr>
          <w:color w:val="7030A0"/>
          <w:sz w:val="32"/>
          <w:szCs w:val="32"/>
        </w:rPr>
      </w:pPr>
    </w:p>
    <w:p w:rsidR="006E5E5E" w:rsidRDefault="006E5E5E" w:rsidP="00F224F1">
      <w:pPr>
        <w:jc w:val="left"/>
        <w:rPr>
          <w:color w:val="7030A0"/>
          <w:sz w:val="32"/>
          <w:szCs w:val="32"/>
        </w:rPr>
      </w:pPr>
    </w:p>
    <w:p w:rsidR="006E5E5E" w:rsidRDefault="006E5E5E" w:rsidP="00F224F1">
      <w:pPr>
        <w:jc w:val="left"/>
        <w:rPr>
          <w:color w:val="7030A0"/>
          <w:sz w:val="32"/>
          <w:szCs w:val="32"/>
        </w:rPr>
      </w:pPr>
    </w:p>
    <w:p w:rsidR="00B61EFE" w:rsidRDefault="00B61EFE" w:rsidP="00F224F1">
      <w:pPr>
        <w:jc w:val="left"/>
        <w:rPr>
          <w:color w:val="7030A0"/>
          <w:sz w:val="32"/>
          <w:szCs w:val="32"/>
        </w:rPr>
      </w:pPr>
    </w:p>
    <w:p w:rsidR="00B61EFE" w:rsidRDefault="00B61EFE" w:rsidP="00F224F1">
      <w:pPr>
        <w:jc w:val="left"/>
        <w:rPr>
          <w:color w:val="7030A0"/>
          <w:sz w:val="32"/>
          <w:szCs w:val="32"/>
        </w:rPr>
      </w:pPr>
    </w:p>
    <w:p w:rsidR="00B61EFE" w:rsidRDefault="00B61EFE" w:rsidP="00F224F1">
      <w:pPr>
        <w:jc w:val="left"/>
        <w:rPr>
          <w:color w:val="7030A0"/>
          <w:sz w:val="32"/>
          <w:szCs w:val="32"/>
        </w:rPr>
      </w:pPr>
    </w:p>
    <w:p w:rsidR="00E56071" w:rsidRDefault="00E56071" w:rsidP="00F224F1">
      <w:pPr>
        <w:jc w:val="left"/>
        <w:rPr>
          <w:color w:val="7030A0"/>
          <w:sz w:val="32"/>
          <w:szCs w:val="32"/>
        </w:rPr>
      </w:pPr>
    </w:p>
    <w:p w:rsidR="00B61EFE" w:rsidRDefault="00B61EFE" w:rsidP="00F224F1">
      <w:pPr>
        <w:jc w:val="left"/>
        <w:rPr>
          <w:b/>
          <w:color w:val="7030A0"/>
          <w:sz w:val="32"/>
          <w:szCs w:val="32"/>
        </w:rPr>
      </w:pPr>
    </w:p>
    <w:p w:rsidR="00D74B32" w:rsidRDefault="00D74B32" w:rsidP="00F224F1">
      <w:pPr>
        <w:jc w:val="left"/>
        <w:rPr>
          <w:b/>
          <w:color w:val="7030A0"/>
          <w:sz w:val="32"/>
          <w:szCs w:val="32"/>
        </w:rPr>
      </w:pPr>
    </w:p>
    <w:p w:rsidR="00D74B32" w:rsidRDefault="00D74B32" w:rsidP="00F224F1">
      <w:pPr>
        <w:jc w:val="left"/>
        <w:rPr>
          <w:b/>
          <w:color w:val="7030A0"/>
          <w:sz w:val="32"/>
          <w:szCs w:val="32"/>
        </w:rPr>
      </w:pPr>
    </w:p>
    <w:p w:rsidR="00F224F1" w:rsidRPr="00B61EFE" w:rsidRDefault="00F224F1" w:rsidP="00F224F1">
      <w:pPr>
        <w:jc w:val="left"/>
        <w:rPr>
          <w:b/>
          <w:sz w:val="32"/>
          <w:szCs w:val="32"/>
        </w:rPr>
      </w:pPr>
      <w:r w:rsidRPr="00B61EFE">
        <w:rPr>
          <w:b/>
          <w:sz w:val="32"/>
          <w:szCs w:val="32"/>
        </w:rPr>
        <w:lastRenderedPageBreak/>
        <w:t>C’est avec plaisir</w:t>
      </w:r>
    </w:p>
    <w:p w:rsidR="00F224F1" w:rsidRPr="00B61EFE" w:rsidRDefault="00F224F1" w:rsidP="00F224F1">
      <w:pPr>
        <w:jc w:val="left"/>
        <w:rPr>
          <w:b/>
          <w:sz w:val="32"/>
          <w:szCs w:val="32"/>
        </w:rPr>
      </w:pPr>
      <w:proofErr w:type="gramStart"/>
      <w:r w:rsidRPr="00B61EFE">
        <w:rPr>
          <w:b/>
          <w:sz w:val="32"/>
          <w:szCs w:val="32"/>
        </w:rPr>
        <w:t>que</w:t>
      </w:r>
      <w:proofErr w:type="gramEnd"/>
      <w:r w:rsidRPr="00B61EFE">
        <w:rPr>
          <w:b/>
          <w:sz w:val="32"/>
          <w:szCs w:val="32"/>
        </w:rPr>
        <w:t xml:space="preserve"> nous écouterons vos impressions</w:t>
      </w:r>
    </w:p>
    <w:p w:rsidR="00F224F1" w:rsidRPr="00B61EFE" w:rsidRDefault="00F224F1" w:rsidP="00F224F1">
      <w:pPr>
        <w:jc w:val="left"/>
        <w:rPr>
          <w:b/>
          <w:sz w:val="32"/>
          <w:szCs w:val="32"/>
        </w:rPr>
      </w:pPr>
      <w:proofErr w:type="gramStart"/>
      <w:r w:rsidRPr="00B61EFE">
        <w:rPr>
          <w:b/>
          <w:sz w:val="32"/>
          <w:szCs w:val="32"/>
        </w:rPr>
        <w:t>pour</w:t>
      </w:r>
      <w:proofErr w:type="gramEnd"/>
      <w:r w:rsidRPr="00B61EFE">
        <w:rPr>
          <w:b/>
          <w:sz w:val="32"/>
          <w:szCs w:val="32"/>
        </w:rPr>
        <w:t xml:space="preserve"> nous améliorer.</w:t>
      </w:r>
    </w:p>
    <w:p w:rsidR="00F224F1" w:rsidRPr="00B61EFE" w:rsidRDefault="00F224F1" w:rsidP="00F224F1">
      <w:pPr>
        <w:jc w:val="left"/>
        <w:rPr>
          <w:b/>
          <w:sz w:val="32"/>
          <w:szCs w:val="32"/>
        </w:rPr>
      </w:pPr>
    </w:p>
    <w:p w:rsidR="00F224F1" w:rsidRPr="00B61EFE" w:rsidRDefault="00F224F1" w:rsidP="00F224F1">
      <w:pPr>
        <w:jc w:val="left"/>
        <w:rPr>
          <w:sz w:val="32"/>
          <w:szCs w:val="32"/>
        </w:rPr>
      </w:pPr>
      <w:r w:rsidRPr="00B61EFE">
        <w:rPr>
          <w:sz w:val="32"/>
          <w:szCs w:val="32"/>
        </w:rPr>
        <w:t xml:space="preserve">Merci de contacter Miléna </w:t>
      </w:r>
      <w:proofErr w:type="spellStart"/>
      <w:r w:rsidRPr="00B61EFE">
        <w:rPr>
          <w:sz w:val="32"/>
          <w:szCs w:val="32"/>
        </w:rPr>
        <w:t>Buguet</w:t>
      </w:r>
      <w:proofErr w:type="spellEnd"/>
      <w:r w:rsidRPr="00B61EFE">
        <w:rPr>
          <w:sz w:val="32"/>
          <w:szCs w:val="32"/>
        </w:rPr>
        <w:t>,</w:t>
      </w:r>
    </w:p>
    <w:p w:rsidR="00F224F1" w:rsidRPr="00B61EFE" w:rsidRDefault="006B4C17" w:rsidP="00F224F1">
      <w:pPr>
        <w:jc w:val="left"/>
        <w:rPr>
          <w:sz w:val="32"/>
          <w:szCs w:val="32"/>
        </w:rPr>
      </w:pPr>
      <w:proofErr w:type="gramStart"/>
      <w:r w:rsidRPr="00B61EFE">
        <w:rPr>
          <w:sz w:val="32"/>
          <w:szCs w:val="32"/>
        </w:rPr>
        <w:t>référente</w:t>
      </w:r>
      <w:proofErr w:type="gramEnd"/>
      <w:r w:rsidRPr="00B61EFE">
        <w:rPr>
          <w:sz w:val="32"/>
          <w:szCs w:val="32"/>
        </w:rPr>
        <w:t xml:space="preserve"> accessibilité</w:t>
      </w:r>
    </w:p>
    <w:p w:rsidR="00F224F1" w:rsidRPr="00B61EFE" w:rsidRDefault="00F224F1" w:rsidP="00F224F1">
      <w:pPr>
        <w:jc w:val="left"/>
        <w:rPr>
          <w:sz w:val="32"/>
          <w:szCs w:val="32"/>
        </w:rPr>
      </w:pPr>
      <w:r w:rsidRPr="00B61EFE">
        <w:rPr>
          <w:sz w:val="32"/>
          <w:szCs w:val="32"/>
        </w:rPr>
        <w:t xml:space="preserve">03 81 41 57 86 </w:t>
      </w:r>
    </w:p>
    <w:p w:rsidR="00F224F1" w:rsidRPr="00B61EFE" w:rsidRDefault="00887272" w:rsidP="00F224F1">
      <w:pPr>
        <w:jc w:val="left"/>
        <w:rPr>
          <w:sz w:val="32"/>
          <w:szCs w:val="32"/>
        </w:rPr>
      </w:pPr>
      <w:hyperlink r:id="rId13" w:history="1">
        <w:r w:rsidR="00F224F1" w:rsidRPr="00B61EFE">
          <w:rPr>
            <w:rStyle w:val="Lienhypertexte"/>
            <w:color w:val="auto"/>
            <w:sz w:val="32"/>
            <w:szCs w:val="32"/>
          </w:rPr>
          <w:t>milena.buguet@besancon.fr</w:t>
        </w:r>
      </w:hyperlink>
      <w:r w:rsidR="00B61EFE">
        <w:rPr>
          <w:rStyle w:val="Lienhypertexte"/>
          <w:color w:val="auto"/>
          <w:sz w:val="32"/>
          <w:szCs w:val="32"/>
        </w:rPr>
        <w:t xml:space="preserve"> </w:t>
      </w:r>
    </w:p>
    <w:p w:rsidR="00F224F1" w:rsidRPr="00684F9B" w:rsidRDefault="00F224F1" w:rsidP="00F224F1">
      <w:pPr>
        <w:jc w:val="left"/>
        <w:rPr>
          <w:color w:val="7030A0"/>
          <w:sz w:val="32"/>
          <w:szCs w:val="32"/>
        </w:rPr>
      </w:pPr>
    </w:p>
    <w:p w:rsidR="00F224F1" w:rsidRPr="00684F9B" w:rsidRDefault="00F224F1" w:rsidP="00F224F1">
      <w:pPr>
        <w:jc w:val="left"/>
        <w:rPr>
          <w:color w:val="7030A0"/>
          <w:sz w:val="32"/>
          <w:szCs w:val="32"/>
        </w:rPr>
      </w:pPr>
    </w:p>
    <w:p w:rsidR="00F224F1" w:rsidRPr="00684F9B" w:rsidRDefault="00F224F1" w:rsidP="00F224F1">
      <w:pPr>
        <w:jc w:val="left"/>
        <w:rPr>
          <w:color w:val="7030A0"/>
          <w:sz w:val="32"/>
          <w:szCs w:val="32"/>
        </w:rPr>
      </w:pPr>
    </w:p>
    <w:p w:rsidR="00F224F1" w:rsidRPr="00684F9B" w:rsidRDefault="00F224F1" w:rsidP="00DF22D7">
      <w:pPr>
        <w:jc w:val="left"/>
        <w:rPr>
          <w:b/>
          <w:color w:val="7030A0"/>
          <w:sz w:val="32"/>
          <w:szCs w:val="32"/>
        </w:rPr>
      </w:pPr>
    </w:p>
    <w:p w:rsidR="00F224F1" w:rsidRPr="00684F9B" w:rsidRDefault="00F224F1" w:rsidP="00DF22D7">
      <w:pPr>
        <w:jc w:val="left"/>
        <w:rPr>
          <w:b/>
          <w:color w:val="7030A0"/>
          <w:sz w:val="32"/>
          <w:szCs w:val="32"/>
        </w:rPr>
      </w:pPr>
    </w:p>
    <w:p w:rsidR="00F224F1" w:rsidRPr="00684F9B" w:rsidRDefault="00F224F1" w:rsidP="00DF22D7">
      <w:pPr>
        <w:jc w:val="left"/>
        <w:rPr>
          <w:b/>
          <w:color w:val="7030A0"/>
          <w:sz w:val="32"/>
          <w:szCs w:val="32"/>
        </w:rPr>
      </w:pPr>
    </w:p>
    <w:p w:rsidR="00C4484D" w:rsidRPr="00684F9B" w:rsidRDefault="00C4484D" w:rsidP="00DF22D7">
      <w:pPr>
        <w:jc w:val="left"/>
        <w:rPr>
          <w:b/>
          <w:color w:val="7030A0"/>
          <w:sz w:val="32"/>
          <w:szCs w:val="32"/>
        </w:rPr>
      </w:pPr>
    </w:p>
    <w:sectPr w:rsidR="00C4484D" w:rsidRPr="0068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6D5"/>
    <w:multiLevelType w:val="hybridMultilevel"/>
    <w:tmpl w:val="63C88A4A"/>
    <w:lvl w:ilvl="0" w:tplc="B44413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23A6"/>
    <w:multiLevelType w:val="hybridMultilevel"/>
    <w:tmpl w:val="358A637A"/>
    <w:lvl w:ilvl="0" w:tplc="11A40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08E"/>
    <w:multiLevelType w:val="hybridMultilevel"/>
    <w:tmpl w:val="1D1CFD4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C13"/>
    <w:multiLevelType w:val="hybridMultilevel"/>
    <w:tmpl w:val="0B82E4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793B"/>
    <w:multiLevelType w:val="hybridMultilevel"/>
    <w:tmpl w:val="86C4B61E"/>
    <w:lvl w:ilvl="0" w:tplc="D83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214A"/>
    <w:multiLevelType w:val="hybridMultilevel"/>
    <w:tmpl w:val="3754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F08"/>
    <w:multiLevelType w:val="hybridMultilevel"/>
    <w:tmpl w:val="C37850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8A4"/>
    <w:multiLevelType w:val="hybridMultilevel"/>
    <w:tmpl w:val="5EB820DC"/>
    <w:lvl w:ilvl="0" w:tplc="D83C0D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7"/>
    <w:rsid w:val="00043D60"/>
    <w:rsid w:val="000623B5"/>
    <w:rsid w:val="000705DC"/>
    <w:rsid w:val="000861A1"/>
    <w:rsid w:val="000B5CC9"/>
    <w:rsid w:val="000C3D79"/>
    <w:rsid w:val="000D7B9A"/>
    <w:rsid w:val="000E7144"/>
    <w:rsid w:val="000F6252"/>
    <w:rsid w:val="00105C11"/>
    <w:rsid w:val="00110973"/>
    <w:rsid w:val="00111B7B"/>
    <w:rsid w:val="0016223B"/>
    <w:rsid w:val="001744CF"/>
    <w:rsid w:val="001915D8"/>
    <w:rsid w:val="00191CD6"/>
    <w:rsid w:val="001A24A0"/>
    <w:rsid w:val="001B275A"/>
    <w:rsid w:val="001E1B3B"/>
    <w:rsid w:val="001E2C1D"/>
    <w:rsid w:val="0020583B"/>
    <w:rsid w:val="00225AE7"/>
    <w:rsid w:val="00232070"/>
    <w:rsid w:val="00243281"/>
    <w:rsid w:val="0027166B"/>
    <w:rsid w:val="002734E3"/>
    <w:rsid w:val="0028098B"/>
    <w:rsid w:val="0028560C"/>
    <w:rsid w:val="00287111"/>
    <w:rsid w:val="0029307F"/>
    <w:rsid w:val="002A7075"/>
    <w:rsid w:val="002B40A0"/>
    <w:rsid w:val="002E066D"/>
    <w:rsid w:val="003208A7"/>
    <w:rsid w:val="00325B90"/>
    <w:rsid w:val="00361932"/>
    <w:rsid w:val="003629E2"/>
    <w:rsid w:val="003638F1"/>
    <w:rsid w:val="00364DA9"/>
    <w:rsid w:val="0037491E"/>
    <w:rsid w:val="00383816"/>
    <w:rsid w:val="0039456F"/>
    <w:rsid w:val="003A057F"/>
    <w:rsid w:val="003B2F4B"/>
    <w:rsid w:val="003B5EDF"/>
    <w:rsid w:val="003C06D3"/>
    <w:rsid w:val="003D4FDC"/>
    <w:rsid w:val="003E225A"/>
    <w:rsid w:val="003E2BE7"/>
    <w:rsid w:val="003E7820"/>
    <w:rsid w:val="00400C47"/>
    <w:rsid w:val="00420844"/>
    <w:rsid w:val="0043077A"/>
    <w:rsid w:val="004465E3"/>
    <w:rsid w:val="0045486B"/>
    <w:rsid w:val="004757C3"/>
    <w:rsid w:val="0048416B"/>
    <w:rsid w:val="004B39C5"/>
    <w:rsid w:val="004B7DD8"/>
    <w:rsid w:val="004E1619"/>
    <w:rsid w:val="005008FE"/>
    <w:rsid w:val="00505530"/>
    <w:rsid w:val="00542212"/>
    <w:rsid w:val="00542676"/>
    <w:rsid w:val="005517AB"/>
    <w:rsid w:val="00551CA6"/>
    <w:rsid w:val="00553190"/>
    <w:rsid w:val="00564837"/>
    <w:rsid w:val="005657FE"/>
    <w:rsid w:val="00573DC2"/>
    <w:rsid w:val="00574BC9"/>
    <w:rsid w:val="00596E9C"/>
    <w:rsid w:val="005A05B4"/>
    <w:rsid w:val="005B7C1D"/>
    <w:rsid w:val="005D0AFF"/>
    <w:rsid w:val="005D5340"/>
    <w:rsid w:val="005F445F"/>
    <w:rsid w:val="005F6BEC"/>
    <w:rsid w:val="00611CCA"/>
    <w:rsid w:val="0068270D"/>
    <w:rsid w:val="00684F9B"/>
    <w:rsid w:val="00687BD3"/>
    <w:rsid w:val="006952CD"/>
    <w:rsid w:val="006A4B69"/>
    <w:rsid w:val="006A4F06"/>
    <w:rsid w:val="006B217B"/>
    <w:rsid w:val="006B4C17"/>
    <w:rsid w:val="006B606F"/>
    <w:rsid w:val="006C77C1"/>
    <w:rsid w:val="006E2506"/>
    <w:rsid w:val="006E5E5E"/>
    <w:rsid w:val="00703697"/>
    <w:rsid w:val="00710FF4"/>
    <w:rsid w:val="00711005"/>
    <w:rsid w:val="00713D4A"/>
    <w:rsid w:val="00732B19"/>
    <w:rsid w:val="00733D12"/>
    <w:rsid w:val="00734ADF"/>
    <w:rsid w:val="007428AB"/>
    <w:rsid w:val="00753E59"/>
    <w:rsid w:val="00766633"/>
    <w:rsid w:val="0077736A"/>
    <w:rsid w:val="007B3F70"/>
    <w:rsid w:val="008173DD"/>
    <w:rsid w:val="0082004E"/>
    <w:rsid w:val="0084711E"/>
    <w:rsid w:val="00880098"/>
    <w:rsid w:val="00887272"/>
    <w:rsid w:val="00890216"/>
    <w:rsid w:val="008A1ADA"/>
    <w:rsid w:val="008C7C0E"/>
    <w:rsid w:val="008D4B65"/>
    <w:rsid w:val="008D52C9"/>
    <w:rsid w:val="008D7A2A"/>
    <w:rsid w:val="008F4310"/>
    <w:rsid w:val="008F6AE8"/>
    <w:rsid w:val="00904567"/>
    <w:rsid w:val="0092099C"/>
    <w:rsid w:val="00923D99"/>
    <w:rsid w:val="009301A7"/>
    <w:rsid w:val="009362AB"/>
    <w:rsid w:val="00943270"/>
    <w:rsid w:val="00960F42"/>
    <w:rsid w:val="00966B46"/>
    <w:rsid w:val="00971B3F"/>
    <w:rsid w:val="00973F35"/>
    <w:rsid w:val="0097653C"/>
    <w:rsid w:val="00986B5D"/>
    <w:rsid w:val="009B1E1D"/>
    <w:rsid w:val="00A04FED"/>
    <w:rsid w:val="00A46054"/>
    <w:rsid w:val="00A62824"/>
    <w:rsid w:val="00A64D62"/>
    <w:rsid w:val="00A65318"/>
    <w:rsid w:val="00A80297"/>
    <w:rsid w:val="00AA5A72"/>
    <w:rsid w:val="00AB3A1B"/>
    <w:rsid w:val="00AB47C8"/>
    <w:rsid w:val="00AC5B74"/>
    <w:rsid w:val="00AD49A5"/>
    <w:rsid w:val="00B14DC9"/>
    <w:rsid w:val="00B31138"/>
    <w:rsid w:val="00B37B2E"/>
    <w:rsid w:val="00B53D12"/>
    <w:rsid w:val="00B54C11"/>
    <w:rsid w:val="00B575F4"/>
    <w:rsid w:val="00B61EFE"/>
    <w:rsid w:val="00B6269C"/>
    <w:rsid w:val="00B7732A"/>
    <w:rsid w:val="00B94323"/>
    <w:rsid w:val="00B96D96"/>
    <w:rsid w:val="00B97F1C"/>
    <w:rsid w:val="00BA3E2E"/>
    <w:rsid w:val="00BA78B9"/>
    <w:rsid w:val="00BA7B47"/>
    <w:rsid w:val="00BD60B6"/>
    <w:rsid w:val="00C36F8F"/>
    <w:rsid w:val="00C44192"/>
    <w:rsid w:val="00C4484D"/>
    <w:rsid w:val="00C66749"/>
    <w:rsid w:val="00C92D63"/>
    <w:rsid w:val="00C97677"/>
    <w:rsid w:val="00CA19FB"/>
    <w:rsid w:val="00CA1F69"/>
    <w:rsid w:val="00CB74B1"/>
    <w:rsid w:val="00CC64CC"/>
    <w:rsid w:val="00CF3CBB"/>
    <w:rsid w:val="00CF3D58"/>
    <w:rsid w:val="00D03288"/>
    <w:rsid w:val="00D165FE"/>
    <w:rsid w:val="00D203B9"/>
    <w:rsid w:val="00D26183"/>
    <w:rsid w:val="00D310A8"/>
    <w:rsid w:val="00D402E0"/>
    <w:rsid w:val="00D5499F"/>
    <w:rsid w:val="00D6106D"/>
    <w:rsid w:val="00D711A5"/>
    <w:rsid w:val="00D74B32"/>
    <w:rsid w:val="00D85441"/>
    <w:rsid w:val="00DA118C"/>
    <w:rsid w:val="00DA1FFE"/>
    <w:rsid w:val="00DC23E1"/>
    <w:rsid w:val="00DC4855"/>
    <w:rsid w:val="00DD39F3"/>
    <w:rsid w:val="00DE3E64"/>
    <w:rsid w:val="00DE4C32"/>
    <w:rsid w:val="00DF22D7"/>
    <w:rsid w:val="00E31DA7"/>
    <w:rsid w:val="00E56071"/>
    <w:rsid w:val="00E57BF2"/>
    <w:rsid w:val="00EA4F88"/>
    <w:rsid w:val="00ED19E7"/>
    <w:rsid w:val="00ED2EBC"/>
    <w:rsid w:val="00ED7455"/>
    <w:rsid w:val="00F0768F"/>
    <w:rsid w:val="00F14BA5"/>
    <w:rsid w:val="00F21D38"/>
    <w:rsid w:val="00F224F1"/>
    <w:rsid w:val="00F41674"/>
    <w:rsid w:val="00F4543E"/>
    <w:rsid w:val="00F6158A"/>
    <w:rsid w:val="00F645C2"/>
    <w:rsid w:val="00F840B9"/>
    <w:rsid w:val="00F91352"/>
    <w:rsid w:val="00FE328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5D66-70EB-459C-81EA-E6B8127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0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2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buguet@besancon.fr" TargetMode="External"/><Relationship Id="rId13" Type="http://schemas.openxmlformats.org/officeDocument/2006/relationships/hyperlink" Target="mailto:milena.buguet@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t.besancon.fr/accessibilite/" TargetMode="External"/><Relationship Id="rId12" Type="http://schemas.openxmlformats.org/officeDocument/2006/relationships/hyperlink" Target="mailto:milena.buguet@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ko.voyage" TargetMode="External"/><Relationship Id="rId11" Type="http://schemas.openxmlformats.org/officeDocument/2006/relationships/hyperlink" Target="https://www.mdt.besancon.fr/accessibilite/" TargetMode="External"/><Relationship Id="rId5" Type="http://schemas.openxmlformats.org/officeDocument/2006/relationships/hyperlink" Target="https://www.mdt.besancon.fr/accessibilite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esancon-touris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umentation.mdt@besanc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4F16842B.dotm</Template>
  <TotalTime>1733</TotalTime>
  <Pages>14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BUGUET Miléna</cp:lastModifiedBy>
  <cp:revision>127</cp:revision>
  <cp:lastPrinted>2018-08-07T15:40:00Z</cp:lastPrinted>
  <dcterms:created xsi:type="dcterms:W3CDTF">2018-06-11T13:15:00Z</dcterms:created>
  <dcterms:modified xsi:type="dcterms:W3CDTF">2023-04-03T09:07:00Z</dcterms:modified>
</cp:coreProperties>
</file>