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53" w:rsidRPr="00E52E15" w:rsidRDefault="00E52E15" w:rsidP="00E52E15">
      <w:pPr>
        <w:jc w:val="center"/>
        <w:rPr>
          <w:rFonts w:asciiTheme="minorHAnsi" w:hAnsiTheme="minorHAnsi" w:cstheme="minorHAnsi"/>
        </w:rPr>
      </w:pPr>
      <w:r w:rsidRPr="00E52E15">
        <w:rPr>
          <w:rFonts w:asciiTheme="minorHAnsi" w:hAnsiTheme="minorHAnsi" w:cstheme="minorHAnsi"/>
        </w:rPr>
        <w:t>Infos site fermeture MDT</w:t>
      </w:r>
    </w:p>
    <w:p w:rsidR="00E52E15" w:rsidRDefault="00E52E15" w:rsidP="00E52E15">
      <w:pPr>
        <w:jc w:val="center"/>
      </w:pPr>
    </w:p>
    <w:p w:rsidR="006F53D0" w:rsidRPr="00FC43BE" w:rsidRDefault="006F53D0" w:rsidP="00E52E1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 musée est actuellement fermé</w:t>
      </w:r>
      <w:r w:rsidR="00E52E15" w:rsidRPr="00FC43BE">
        <w:rPr>
          <w:rFonts w:asciiTheme="minorHAnsi" w:hAnsiTheme="minorHAnsi" w:cstheme="minorHAnsi"/>
          <w:b/>
        </w:rPr>
        <w:t xml:space="preserve"> pour des travaux de mise en accessibilité.</w:t>
      </w:r>
    </w:p>
    <w:p w:rsidR="00E52E15" w:rsidRPr="00FC43BE" w:rsidRDefault="00E52E15" w:rsidP="00E52E15">
      <w:pPr>
        <w:rPr>
          <w:rFonts w:asciiTheme="minorHAnsi" w:hAnsiTheme="minorHAnsi" w:cstheme="minorHAnsi"/>
          <w:b/>
        </w:rPr>
      </w:pPr>
    </w:p>
    <w:p w:rsidR="00E52E15" w:rsidRDefault="00FC43BE" w:rsidP="00E52E15">
      <w:pPr>
        <w:rPr>
          <w:rFonts w:asciiTheme="minorHAnsi" w:hAnsiTheme="minorHAnsi" w:cstheme="minorHAnsi"/>
        </w:rPr>
      </w:pPr>
      <w:r w:rsidRPr="00FC43BE">
        <w:rPr>
          <w:rFonts w:asciiTheme="minorHAnsi" w:hAnsiTheme="minorHAnsi" w:cstheme="minorHAnsi"/>
          <w:b/>
        </w:rPr>
        <w:t>Au plaisir de vous accueillir</w:t>
      </w:r>
      <w:r w:rsidR="006F53D0">
        <w:rPr>
          <w:rFonts w:asciiTheme="minorHAnsi" w:hAnsiTheme="minorHAnsi" w:cstheme="minorHAnsi"/>
          <w:b/>
        </w:rPr>
        <w:t xml:space="preserve"> le</w:t>
      </w:r>
      <w:r w:rsidR="007F7C55">
        <w:rPr>
          <w:rFonts w:asciiTheme="minorHAnsi" w:hAnsiTheme="minorHAnsi" w:cstheme="minorHAnsi"/>
          <w:b/>
        </w:rPr>
        <w:t xml:space="preserve"> samedi</w:t>
      </w:r>
      <w:bookmarkStart w:id="0" w:name="_GoBack"/>
      <w:bookmarkEnd w:id="0"/>
      <w:r w:rsidR="006F53D0">
        <w:rPr>
          <w:rFonts w:asciiTheme="minorHAnsi" w:hAnsiTheme="minorHAnsi" w:cstheme="minorHAnsi"/>
          <w:b/>
        </w:rPr>
        <w:t xml:space="preserve"> 18 juin 2022,</w:t>
      </w:r>
      <w:r w:rsidRPr="00FC43BE">
        <w:rPr>
          <w:rFonts w:asciiTheme="minorHAnsi" w:hAnsiTheme="minorHAnsi" w:cstheme="minorHAnsi"/>
          <w:b/>
        </w:rPr>
        <w:t xml:space="preserve"> avec une meilleure inclusion pour tous !</w:t>
      </w:r>
    </w:p>
    <w:p w:rsidR="00FC43BE" w:rsidRDefault="00FC43BE" w:rsidP="00E52E15">
      <w:pPr>
        <w:rPr>
          <w:rFonts w:asciiTheme="minorHAnsi" w:hAnsiTheme="minorHAnsi" w:cstheme="minorHAnsi"/>
        </w:rPr>
      </w:pPr>
    </w:p>
    <w:p w:rsidR="00FC43BE" w:rsidRDefault="00FC43BE" w:rsidP="00E52E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Avec notamment :</w:t>
      </w:r>
      <w:r w:rsidRPr="00FC43BE">
        <w:rPr>
          <w:rFonts w:asciiTheme="minorHAnsi" w:hAnsiTheme="minorHAnsi" w:cstheme="minorHAnsi"/>
        </w:rPr>
        <w:t xml:space="preserve"> </w:t>
      </w:r>
    </w:p>
    <w:p w:rsidR="00FC43BE" w:rsidRPr="00FC43BE" w:rsidRDefault="00ED52CC" w:rsidP="00FC43BE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</w:t>
      </w:r>
      <w:r w:rsidR="00FC43BE" w:rsidRPr="00FC43BE">
        <w:rPr>
          <w:rFonts w:asciiTheme="minorHAnsi" w:hAnsiTheme="minorHAnsi" w:cstheme="minorHAnsi"/>
        </w:rPr>
        <w:t xml:space="preserve"> borne d’accueil et la boutique accessibles à tous,</w:t>
      </w:r>
    </w:p>
    <w:p w:rsidR="00FC43BE" w:rsidRPr="00FC43BE" w:rsidRDefault="00FC43BE" w:rsidP="00FC43BE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FC43BE">
        <w:rPr>
          <w:rFonts w:asciiTheme="minorHAnsi" w:hAnsiTheme="minorHAnsi" w:cstheme="minorHAnsi"/>
        </w:rPr>
        <w:t xml:space="preserve">Une balise sonore pour guider les personnes malvoyantes et non voyantes </w:t>
      </w:r>
      <w:r>
        <w:rPr>
          <w:rFonts w:asciiTheme="minorHAnsi" w:hAnsiTheme="minorHAnsi" w:cstheme="minorHAnsi"/>
        </w:rPr>
        <w:t>à l’entrée du musée,</w:t>
      </w:r>
    </w:p>
    <w:p w:rsidR="00FC43BE" w:rsidRPr="00FC43BE" w:rsidRDefault="00FC43BE" w:rsidP="00FC43BE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 casiers disponibles pour les visiteurs, </w:t>
      </w:r>
    </w:p>
    <w:p w:rsidR="00FC43BE" w:rsidRDefault="00FC43BE" w:rsidP="00FC43BE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 sanitaires accessibles à tous à chaque étage du musée,</w:t>
      </w:r>
    </w:p>
    <w:p w:rsidR="00FC43BE" w:rsidRDefault="00FC43BE" w:rsidP="00FC43BE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FC43BE">
        <w:rPr>
          <w:rFonts w:asciiTheme="minorHAnsi" w:hAnsiTheme="minorHAnsi" w:cstheme="minorHAnsi"/>
        </w:rPr>
        <w:t>La Leroy 01, joyau h</w:t>
      </w:r>
      <w:r w:rsidR="00ED52CC">
        <w:rPr>
          <w:rFonts w:asciiTheme="minorHAnsi" w:hAnsiTheme="minorHAnsi" w:cstheme="minorHAnsi"/>
        </w:rPr>
        <w:t>orloger</w:t>
      </w:r>
      <w:r w:rsidRPr="00FC43B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visible par tous dans </w:t>
      </w:r>
      <w:r w:rsidR="00ED52CC">
        <w:rPr>
          <w:rFonts w:asciiTheme="minorHAnsi" w:hAnsiTheme="minorHAnsi" w:cstheme="minorHAnsi"/>
        </w:rPr>
        <w:t xml:space="preserve">un </w:t>
      </w:r>
      <w:r>
        <w:rPr>
          <w:rFonts w:asciiTheme="minorHAnsi" w:hAnsiTheme="minorHAnsi" w:cstheme="minorHAnsi"/>
        </w:rPr>
        <w:t>espace aménagé,</w:t>
      </w:r>
    </w:p>
    <w:p w:rsidR="008C5CC6" w:rsidRDefault="00FC43BE" w:rsidP="008C5CC6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Davantage de disp</w:t>
      </w:r>
      <w:r w:rsidR="008C5CC6">
        <w:rPr>
          <w:rFonts w:asciiTheme="minorHAnsi" w:hAnsiTheme="minorHAnsi" w:cstheme="minorHAnsi"/>
        </w:rPr>
        <w:t>ositifs de médiation accessible,</w:t>
      </w:r>
    </w:p>
    <w:p w:rsidR="008C5CC6" w:rsidRDefault="008C5CC6" w:rsidP="008C5CC6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Pendule de Foucault valorisé. </w:t>
      </w:r>
    </w:p>
    <w:p w:rsidR="00FC43BE" w:rsidRDefault="00FC43BE" w:rsidP="008C5CC6">
      <w:pPr>
        <w:pStyle w:val="Paragraphedeliste"/>
        <w:rPr>
          <w:rFonts w:asciiTheme="minorHAnsi" w:hAnsiTheme="minorHAnsi" w:cstheme="minorHAnsi"/>
        </w:rPr>
      </w:pPr>
    </w:p>
    <w:p w:rsidR="00FC43BE" w:rsidRDefault="00FC43BE" w:rsidP="00FC43BE">
      <w:pPr>
        <w:rPr>
          <w:rFonts w:asciiTheme="minorHAnsi" w:hAnsiTheme="minorHAnsi" w:cstheme="minorHAnsi"/>
        </w:rPr>
      </w:pPr>
    </w:p>
    <w:p w:rsidR="00FC43BE" w:rsidRDefault="008C5CC6" w:rsidP="00FC43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Pour plus d’informations, merci de contacter :</w:t>
      </w:r>
    </w:p>
    <w:p w:rsidR="008C5CC6" w:rsidRPr="008C5CC6" w:rsidRDefault="008C5CC6" w:rsidP="008C5CC6">
      <w:pPr>
        <w:rPr>
          <w:rFonts w:asciiTheme="minorHAnsi" w:hAnsiTheme="minorHAnsi" w:cstheme="minorHAnsi"/>
        </w:rPr>
      </w:pPr>
      <w:r w:rsidRPr="008C5CC6">
        <w:rPr>
          <w:rFonts w:asciiTheme="minorHAnsi" w:hAnsiTheme="minorHAnsi" w:cstheme="minorHAnsi"/>
        </w:rPr>
        <w:t>Miléna BUGUET</w:t>
      </w:r>
    </w:p>
    <w:p w:rsidR="008C5CC6" w:rsidRPr="008C5CC6" w:rsidRDefault="008C5CC6" w:rsidP="008C5CC6">
      <w:pPr>
        <w:rPr>
          <w:rFonts w:asciiTheme="minorHAnsi" w:hAnsiTheme="minorHAnsi" w:cstheme="minorHAnsi"/>
        </w:rPr>
      </w:pPr>
      <w:r w:rsidRPr="008C5CC6">
        <w:rPr>
          <w:rFonts w:asciiTheme="minorHAnsi" w:hAnsiTheme="minorHAnsi" w:cstheme="minorHAnsi"/>
        </w:rPr>
        <w:t>Référente accessibilité</w:t>
      </w:r>
    </w:p>
    <w:p w:rsidR="008C5CC6" w:rsidRDefault="007F7C55" w:rsidP="008C5CC6">
      <w:pPr>
        <w:rPr>
          <w:rFonts w:asciiTheme="minorHAnsi" w:hAnsiTheme="minorHAnsi" w:cstheme="minorHAnsi"/>
        </w:rPr>
      </w:pPr>
      <w:hyperlink r:id="rId5" w:history="1">
        <w:r w:rsidR="008C5CC6" w:rsidRPr="00CC408D">
          <w:rPr>
            <w:rStyle w:val="Lienhypertexte"/>
            <w:rFonts w:asciiTheme="minorHAnsi" w:hAnsiTheme="minorHAnsi" w:cstheme="minorHAnsi"/>
          </w:rPr>
          <w:t>milena.buguet@besancon.fr</w:t>
        </w:r>
      </w:hyperlink>
    </w:p>
    <w:p w:rsidR="008C5CC6" w:rsidRPr="008C5CC6" w:rsidRDefault="008C5CC6" w:rsidP="008C5C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03 81 41 57 86</w:t>
      </w:r>
    </w:p>
    <w:p w:rsidR="008C5CC6" w:rsidRPr="008C5CC6" w:rsidRDefault="008C5CC6" w:rsidP="008C5CC6">
      <w:pPr>
        <w:rPr>
          <w:rFonts w:asciiTheme="minorHAnsi" w:hAnsiTheme="minorHAnsi" w:cstheme="minorHAnsi"/>
        </w:rPr>
      </w:pPr>
      <w:r w:rsidRPr="008C5CC6">
        <w:rPr>
          <w:rFonts w:asciiTheme="minorHAnsi" w:hAnsiTheme="minorHAnsi" w:cstheme="minorHAnsi"/>
        </w:rPr>
        <w:t>Du lundi au jeudi de 8h à 17h</w:t>
      </w:r>
    </w:p>
    <w:p w:rsidR="008C5CC6" w:rsidRPr="00FC43BE" w:rsidRDefault="008C5CC6" w:rsidP="008C5CC6">
      <w:pPr>
        <w:rPr>
          <w:rFonts w:asciiTheme="minorHAnsi" w:hAnsiTheme="minorHAnsi" w:cstheme="minorHAnsi"/>
        </w:rPr>
      </w:pPr>
      <w:proofErr w:type="gramStart"/>
      <w:r w:rsidRPr="008C5CC6">
        <w:rPr>
          <w:rFonts w:asciiTheme="minorHAnsi" w:hAnsiTheme="minorHAnsi" w:cstheme="minorHAnsi"/>
        </w:rPr>
        <w:t>et</w:t>
      </w:r>
      <w:proofErr w:type="gramEnd"/>
      <w:r w:rsidRPr="008C5CC6">
        <w:rPr>
          <w:rFonts w:asciiTheme="minorHAnsi" w:hAnsiTheme="minorHAnsi" w:cstheme="minorHAnsi"/>
        </w:rPr>
        <w:t xml:space="preserve"> le vendredi de 8h à 12h</w:t>
      </w:r>
    </w:p>
    <w:sectPr w:rsidR="008C5CC6" w:rsidRPr="00FC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76152"/>
    <w:multiLevelType w:val="hybridMultilevel"/>
    <w:tmpl w:val="ABBE0B1E"/>
    <w:lvl w:ilvl="0" w:tplc="272E9B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15"/>
    <w:rsid w:val="002B7087"/>
    <w:rsid w:val="002D4D15"/>
    <w:rsid w:val="00303831"/>
    <w:rsid w:val="006F53D0"/>
    <w:rsid w:val="007F7C55"/>
    <w:rsid w:val="008C5CC6"/>
    <w:rsid w:val="00AD41EA"/>
    <w:rsid w:val="00CA3F53"/>
    <w:rsid w:val="00E52E15"/>
    <w:rsid w:val="00ED52CC"/>
    <w:rsid w:val="00F70D0B"/>
    <w:rsid w:val="00F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00F1-7861-4748-89C5-76FB6EA1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43BE"/>
    <w:pPr>
      <w:ind w:left="720"/>
      <w:contextualSpacing/>
    </w:pPr>
  </w:style>
  <w:style w:type="character" w:styleId="Lienhypertexte">
    <w:name w:val="Hyperlink"/>
    <w:basedOn w:val="Policepardfaut"/>
    <w:rsid w:val="008C5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a.buguet@besanco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C9793B1D.dotm</Template>
  <TotalTime>20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Besançon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BUGUET Miléna</dc:creator>
  <cp:keywords/>
  <dc:description/>
  <cp:lastModifiedBy>BUGUET Miléna</cp:lastModifiedBy>
  <cp:revision>6</cp:revision>
  <dcterms:created xsi:type="dcterms:W3CDTF">2021-11-08T09:41:00Z</dcterms:created>
  <dcterms:modified xsi:type="dcterms:W3CDTF">2021-12-14T07:39:00Z</dcterms:modified>
</cp:coreProperties>
</file>