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4CED" w14:textId="55FE32A5" w:rsidR="00AA6617" w:rsidRPr="00AA6617" w:rsidRDefault="00E83E18" w:rsidP="002E275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inline distT="0" distB="0" distL="0" distR="0" wp14:anchorId="13E9D7B5" wp14:editId="2EBB56B1">
            <wp:extent cx="3133725" cy="1041811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dt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60" cy="104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45EE" w14:textId="52519CC0" w:rsidR="002E275D" w:rsidRPr="002E275D" w:rsidRDefault="002E275D" w:rsidP="002E275D">
      <w:pPr>
        <w:jc w:val="center"/>
        <w:rPr>
          <w:b/>
          <w:sz w:val="48"/>
        </w:rPr>
      </w:pPr>
      <w:r w:rsidRPr="002E275D">
        <w:rPr>
          <w:b/>
          <w:sz w:val="48"/>
        </w:rPr>
        <w:t>Formulaire de pré-réservation 2019-2020</w:t>
      </w:r>
    </w:p>
    <w:p w14:paraId="493A50B0" w14:textId="4EADE563" w:rsidR="002E275D" w:rsidRPr="002E275D" w:rsidRDefault="00352405" w:rsidP="002E275D">
      <w:pPr>
        <w:jc w:val="center"/>
        <w:rPr>
          <w:b/>
          <w:sz w:val="48"/>
        </w:rPr>
      </w:pPr>
      <w:r>
        <w:rPr>
          <w:b/>
          <w:sz w:val="48"/>
        </w:rPr>
        <w:t>PUBLIC SCOLAIRE</w:t>
      </w:r>
    </w:p>
    <w:p w14:paraId="15404ED1" w14:textId="77777777" w:rsidR="00352405" w:rsidRDefault="00352405" w:rsidP="002E275D">
      <w:pPr>
        <w:jc w:val="center"/>
        <w:rPr>
          <w:rFonts w:ascii="Neutraface 2 Text Demi" w:hAnsi="Neutraface 2 Text Demi"/>
          <w:sz w:val="28"/>
          <w:szCs w:val="28"/>
        </w:rPr>
      </w:pPr>
    </w:p>
    <w:p w14:paraId="6428B974" w14:textId="451E9E61" w:rsidR="001035E2" w:rsidRDefault="002E275D" w:rsidP="002E275D">
      <w:pPr>
        <w:jc w:val="center"/>
        <w:rPr>
          <w:rFonts w:ascii="Neutraface 2 Text Demi" w:hAnsi="Neutraface 2 Text Demi"/>
          <w:sz w:val="28"/>
          <w:szCs w:val="28"/>
        </w:rPr>
      </w:pPr>
      <w:r>
        <w:rPr>
          <w:rFonts w:ascii="Neutraface 2 Text Demi" w:hAnsi="Neutraface 2 Text Demi"/>
          <w:sz w:val="28"/>
          <w:szCs w:val="28"/>
        </w:rPr>
        <w:t xml:space="preserve">A retourner par mail à </w:t>
      </w:r>
      <w:bookmarkStart w:id="0" w:name="_GoBack"/>
      <w:bookmarkEnd w:id="0"/>
      <w:r w:rsidR="00AE65C7">
        <w:rPr>
          <w:rFonts w:ascii="Neutraface 2 Text Demi" w:hAnsi="Neutraface 2 Text Demi"/>
          <w:sz w:val="28"/>
          <w:szCs w:val="28"/>
        </w:rPr>
        <w:fldChar w:fldCharType="begin"/>
      </w:r>
      <w:r w:rsidR="00AE65C7">
        <w:rPr>
          <w:rFonts w:ascii="Neutraface 2 Text Demi" w:hAnsi="Neutraface 2 Text Demi"/>
          <w:sz w:val="28"/>
          <w:szCs w:val="28"/>
        </w:rPr>
        <w:instrText xml:space="preserve"> HYPERLINK "mailto:</w:instrText>
      </w:r>
      <w:r w:rsidR="00AE65C7" w:rsidRPr="00AE65C7">
        <w:rPr>
          <w:rFonts w:ascii="Neutraface 2 Text Demi" w:hAnsi="Neutraface 2 Text Demi"/>
          <w:sz w:val="28"/>
          <w:szCs w:val="28"/>
        </w:rPr>
        <w:instrText>reservationsmusees@besancon.fr</w:instrText>
      </w:r>
      <w:r w:rsidR="00AE65C7">
        <w:rPr>
          <w:rFonts w:ascii="Neutraface 2 Text Demi" w:hAnsi="Neutraface 2 Text Demi"/>
          <w:sz w:val="28"/>
          <w:szCs w:val="28"/>
        </w:rPr>
        <w:instrText xml:space="preserve">" </w:instrText>
      </w:r>
      <w:r w:rsidR="00AE65C7">
        <w:rPr>
          <w:rFonts w:ascii="Neutraface 2 Text Demi" w:hAnsi="Neutraface 2 Text Demi"/>
          <w:sz w:val="28"/>
          <w:szCs w:val="28"/>
        </w:rPr>
        <w:fldChar w:fldCharType="separate"/>
      </w:r>
      <w:r w:rsidR="00AE65C7" w:rsidRPr="00B23D23">
        <w:rPr>
          <w:rStyle w:val="Lienhypertexte"/>
          <w:rFonts w:ascii="Neutraface 2 Text Demi" w:hAnsi="Neutraface 2 Text Demi"/>
          <w:sz w:val="28"/>
          <w:szCs w:val="28"/>
        </w:rPr>
        <w:t>reservationsmusees@besancon.fr</w:t>
      </w:r>
      <w:r w:rsidR="00AE65C7">
        <w:rPr>
          <w:rFonts w:ascii="Neutraface 2 Text Demi" w:hAnsi="Neutraface 2 Text Demi"/>
          <w:sz w:val="28"/>
          <w:szCs w:val="28"/>
        </w:rPr>
        <w:fldChar w:fldCharType="end"/>
      </w:r>
    </w:p>
    <w:p w14:paraId="6C5B1A31" w14:textId="5ACCC638" w:rsidR="002E275D" w:rsidRPr="00352405" w:rsidRDefault="00352405" w:rsidP="002E275D">
      <w:pPr>
        <w:jc w:val="center"/>
        <w:rPr>
          <w:rFonts w:ascii="Neutraface 2 Text Demi" w:hAnsi="Neutraface 2 Text Demi"/>
          <w:i/>
          <w:sz w:val="28"/>
          <w:szCs w:val="28"/>
        </w:rPr>
      </w:pPr>
      <w:r w:rsidRPr="00352405">
        <w:rPr>
          <w:sz w:val="28"/>
          <w:szCs w:val="28"/>
        </w:rPr>
        <w:t xml:space="preserve">Objet </w:t>
      </w:r>
      <w:r w:rsidR="002E275D" w:rsidRPr="00352405">
        <w:rPr>
          <w:sz w:val="28"/>
          <w:szCs w:val="28"/>
        </w:rPr>
        <w:t>:</w:t>
      </w:r>
      <w:r w:rsidR="002E275D" w:rsidRPr="00352405">
        <w:rPr>
          <w:rFonts w:ascii="Neutraface 2 Text Demi" w:hAnsi="Neutraface 2 Text Demi"/>
          <w:sz w:val="28"/>
          <w:szCs w:val="28"/>
        </w:rPr>
        <w:t xml:space="preserve"> </w:t>
      </w:r>
      <w:r w:rsidR="002E275D" w:rsidRPr="00352405">
        <w:rPr>
          <w:rFonts w:ascii="Neutraface 2 Text Demi" w:hAnsi="Neutraface 2 Text Demi"/>
          <w:i/>
          <w:sz w:val="28"/>
          <w:szCs w:val="28"/>
        </w:rPr>
        <w:t>SCOLAIRES</w:t>
      </w:r>
      <w:r w:rsidRPr="00352405">
        <w:rPr>
          <w:rFonts w:ascii="Neutraface 2 Text Demi" w:hAnsi="Neutraface 2 Text Demi"/>
          <w:i/>
          <w:sz w:val="28"/>
          <w:szCs w:val="28"/>
        </w:rPr>
        <w:t xml:space="preserve"> M</w:t>
      </w:r>
      <w:r w:rsidR="00E83E18">
        <w:rPr>
          <w:rFonts w:ascii="Neutraface 2 Text Demi" w:hAnsi="Neutraface 2 Text Demi"/>
          <w:i/>
          <w:sz w:val="28"/>
          <w:szCs w:val="28"/>
        </w:rPr>
        <w:t>DT</w:t>
      </w:r>
      <w:r w:rsidRPr="00352405">
        <w:rPr>
          <w:sz w:val="28"/>
          <w:szCs w:val="28"/>
        </w:rPr>
        <w:t>, suivi de</w:t>
      </w:r>
      <w:r w:rsidRPr="00352405">
        <w:rPr>
          <w:rFonts w:ascii="Neutraface 2 Text Demi" w:hAnsi="Neutraface 2 Text Demi"/>
          <w:sz w:val="28"/>
          <w:szCs w:val="28"/>
        </w:rPr>
        <w:t xml:space="preserve"> </w:t>
      </w:r>
      <w:r w:rsidRPr="00352405">
        <w:rPr>
          <w:rFonts w:ascii="Neutraface 2 Text Demi" w:hAnsi="Neutraface 2 Text Demi"/>
          <w:i/>
          <w:sz w:val="28"/>
          <w:szCs w:val="28"/>
        </w:rPr>
        <w:t>vos nom</w:t>
      </w:r>
      <w:r w:rsidR="00DC1E2A">
        <w:rPr>
          <w:rFonts w:ascii="Neutraface 2 Text Demi" w:hAnsi="Neutraface 2 Text Demi"/>
          <w:i/>
          <w:sz w:val="28"/>
          <w:szCs w:val="28"/>
        </w:rPr>
        <w:t>s</w:t>
      </w:r>
      <w:r w:rsidRPr="00352405">
        <w:rPr>
          <w:rFonts w:ascii="Neutraface 2 Text Demi" w:hAnsi="Neutraface 2 Text Demi"/>
          <w:i/>
          <w:sz w:val="28"/>
          <w:szCs w:val="28"/>
        </w:rPr>
        <w:t xml:space="preserve"> et établissement scolaire</w:t>
      </w:r>
    </w:p>
    <w:p w14:paraId="5F1C6511" w14:textId="77777777" w:rsidR="00352405" w:rsidRDefault="00352405" w:rsidP="002E275D">
      <w:pPr>
        <w:jc w:val="center"/>
        <w:rPr>
          <w:rFonts w:ascii="Neutraface 2 Text Demi" w:hAnsi="Neutraface 2 Text Demi"/>
          <w:sz w:val="28"/>
          <w:szCs w:val="28"/>
        </w:rPr>
      </w:pPr>
    </w:p>
    <w:p w14:paraId="33A6D6F9" w14:textId="77777777" w:rsidR="002E275D" w:rsidRPr="008024C4" w:rsidRDefault="002E275D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 xml:space="preserve">NOM Prénom de l’enseignant </w:t>
      </w:r>
    </w:p>
    <w:p w14:paraId="43D25E65" w14:textId="29F33D72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682E0109" w14:textId="4031713F" w:rsidR="002E275D" w:rsidRDefault="002E275D" w:rsidP="002E275D">
      <w:pPr>
        <w:jc w:val="both"/>
      </w:pPr>
    </w:p>
    <w:p w14:paraId="34671FBC" w14:textId="77777777" w:rsidR="00964AE4" w:rsidRDefault="00964AE4" w:rsidP="002E275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Coordonnées (téléphone &amp; mail)</w:t>
      </w:r>
    </w:p>
    <w:p w14:paraId="7C0C9E6B" w14:textId="65BA1ED3" w:rsidR="00964AE4" w:rsidRDefault="00964AE4" w:rsidP="00964AE4">
      <w:pPr>
        <w:spacing w:after="0" w:line="240" w:lineRule="auto"/>
        <w:jc w:val="both"/>
        <w:rPr>
          <w:rFonts w:ascii="Neutraface 2 Text Light" w:hAnsi="Neutraface 2 Text Light"/>
          <w:sz w:val="44"/>
          <w:szCs w:val="44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</w:t>
      </w:r>
    </w:p>
    <w:p w14:paraId="0B2671ED" w14:textId="77777777" w:rsidR="00964AE4" w:rsidRPr="00546C96" w:rsidRDefault="00964AE4" w:rsidP="00964AE4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</w:p>
    <w:p w14:paraId="4FF74948" w14:textId="73392FCF" w:rsidR="002E275D" w:rsidRPr="008024C4" w:rsidRDefault="002E275D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 xml:space="preserve">Etablissement scolaire </w:t>
      </w:r>
    </w:p>
    <w:p w14:paraId="4D00902E" w14:textId="7388F722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47EA973A" w14:textId="787C20BB" w:rsidR="002E275D" w:rsidRDefault="002E275D" w:rsidP="002E275D">
      <w:pPr>
        <w:jc w:val="both"/>
      </w:pPr>
    </w:p>
    <w:p w14:paraId="48B1D1A8" w14:textId="2FE61F1C" w:rsidR="002E275D" w:rsidRPr="008024C4" w:rsidRDefault="00DC1E2A" w:rsidP="002E275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Niveau(x) scolaire(s</w:t>
      </w:r>
      <w:r w:rsidR="002E275D" w:rsidRPr="008024C4">
        <w:rPr>
          <w:b/>
          <w:sz w:val="24"/>
        </w:rPr>
        <w:t xml:space="preserve">) </w:t>
      </w:r>
    </w:p>
    <w:p w14:paraId="328A6322" w14:textId="687DC072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0DB86790" w14:textId="29A8246E" w:rsidR="002E275D" w:rsidRDefault="002E275D" w:rsidP="002E275D">
      <w:pPr>
        <w:jc w:val="both"/>
      </w:pPr>
    </w:p>
    <w:p w14:paraId="69D780A2" w14:textId="3149D6C6" w:rsidR="002E275D" w:rsidRPr="00FF7C04" w:rsidRDefault="002E275D" w:rsidP="002E275D">
      <w:pPr>
        <w:spacing w:after="0" w:line="240" w:lineRule="auto"/>
        <w:jc w:val="both"/>
        <w:rPr>
          <w:b/>
          <w:sz w:val="24"/>
        </w:rPr>
      </w:pPr>
      <w:r w:rsidRPr="00FF7C04">
        <w:rPr>
          <w:b/>
          <w:sz w:val="24"/>
        </w:rPr>
        <w:t xml:space="preserve">Elèves </w:t>
      </w:r>
      <w:r w:rsidR="00964AE4" w:rsidRPr="00FF7C04">
        <w:rPr>
          <w:b/>
          <w:sz w:val="24"/>
        </w:rPr>
        <w:t xml:space="preserve">allophones ou </w:t>
      </w:r>
      <w:r w:rsidRPr="00FF7C04">
        <w:rPr>
          <w:b/>
          <w:sz w:val="24"/>
        </w:rPr>
        <w:t xml:space="preserve">en situation de handicap </w:t>
      </w:r>
      <w:r w:rsidR="00964AE4" w:rsidRPr="00FF7C04">
        <w:rPr>
          <w:b/>
          <w:sz w:val="24"/>
        </w:rPr>
        <w:t>(le cas échéant)</w:t>
      </w:r>
    </w:p>
    <w:p w14:paraId="40242429" w14:textId="3B4CC13D" w:rsidR="00352405" w:rsidRDefault="002E275D" w:rsidP="0030548B">
      <w:pPr>
        <w:spacing w:after="0" w:line="240" w:lineRule="auto"/>
        <w:jc w:val="both"/>
        <w:rPr>
          <w:rFonts w:ascii="Neutraface 2 Text Light" w:hAnsi="Neutraface 2 Text Light"/>
          <w:sz w:val="44"/>
          <w:szCs w:val="44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3B68747E" w14:textId="77777777" w:rsidR="00964AE4" w:rsidRPr="00EB6F1B" w:rsidRDefault="00964AE4" w:rsidP="00EB6F1B">
      <w:pPr>
        <w:jc w:val="both"/>
      </w:pPr>
    </w:p>
    <w:p w14:paraId="039C521A" w14:textId="288B49D1" w:rsidR="002E275D" w:rsidRPr="00FF7C04" w:rsidRDefault="002E275D" w:rsidP="002E275D">
      <w:pPr>
        <w:spacing w:after="0" w:line="240" w:lineRule="auto"/>
        <w:jc w:val="both"/>
        <w:rPr>
          <w:b/>
          <w:sz w:val="24"/>
        </w:rPr>
      </w:pPr>
      <w:r w:rsidRPr="00FF7C04">
        <w:rPr>
          <w:b/>
          <w:sz w:val="24"/>
        </w:rPr>
        <w:t>Matière</w:t>
      </w:r>
      <w:r w:rsidR="00352405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enseignée</w:t>
      </w:r>
      <w:r w:rsidR="00352405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</w:t>
      </w:r>
      <w:r w:rsidR="00964AE4" w:rsidRPr="00FF7C04">
        <w:rPr>
          <w:b/>
          <w:sz w:val="24"/>
        </w:rPr>
        <w:t>(le cas échéant)</w:t>
      </w:r>
    </w:p>
    <w:p w14:paraId="1B6DA96B" w14:textId="45C2BD5B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</w:t>
      </w:r>
    </w:p>
    <w:p w14:paraId="7669AA78" w14:textId="77777777" w:rsidR="002E275D" w:rsidRDefault="002E275D" w:rsidP="002E275D">
      <w:pPr>
        <w:jc w:val="both"/>
      </w:pPr>
    </w:p>
    <w:p w14:paraId="4C941AF5" w14:textId="6A7C0F62" w:rsidR="00352405" w:rsidRPr="008024C4" w:rsidRDefault="00352405" w:rsidP="00352405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lastRenderedPageBreak/>
        <w:t>Nombre de classe</w:t>
      </w:r>
      <w:r w:rsidR="00964AE4">
        <w:rPr>
          <w:b/>
          <w:sz w:val="24"/>
        </w:rPr>
        <w:t>(s)</w:t>
      </w:r>
      <w:r w:rsidRPr="008024C4">
        <w:rPr>
          <w:b/>
          <w:sz w:val="24"/>
        </w:rPr>
        <w:t xml:space="preserve"> </w:t>
      </w:r>
    </w:p>
    <w:p w14:paraId="68DAF4AE" w14:textId="0A9E0340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21EAED08" w14:textId="77777777" w:rsidR="00352405" w:rsidRDefault="00352405" w:rsidP="002E275D">
      <w:pPr>
        <w:jc w:val="both"/>
      </w:pPr>
    </w:p>
    <w:p w14:paraId="0A2B9BA7" w14:textId="20BEB23B" w:rsidR="002E275D" w:rsidRPr="008024C4" w:rsidRDefault="002E275D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>Effectif de</w:t>
      </w:r>
      <w:r w:rsidR="00352405" w:rsidRPr="008024C4">
        <w:rPr>
          <w:b/>
          <w:sz w:val="24"/>
        </w:rPr>
        <w:t>(s)</w:t>
      </w:r>
      <w:r w:rsidRPr="008024C4">
        <w:rPr>
          <w:b/>
          <w:sz w:val="24"/>
        </w:rPr>
        <w:t xml:space="preserve"> classe</w:t>
      </w:r>
      <w:r w:rsidR="00352405" w:rsidRPr="008024C4">
        <w:rPr>
          <w:b/>
          <w:sz w:val="24"/>
        </w:rPr>
        <w:t>(s)</w:t>
      </w:r>
      <w:r w:rsidRPr="008024C4">
        <w:rPr>
          <w:b/>
          <w:sz w:val="24"/>
        </w:rPr>
        <w:t xml:space="preserve"> </w:t>
      </w:r>
    </w:p>
    <w:p w14:paraId="72A5C04E" w14:textId="6AEF69AA" w:rsidR="00350E3C" w:rsidRPr="00546C96" w:rsidRDefault="002E275D" w:rsidP="0030548B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4EBDAF69" w14:textId="59091BF3" w:rsidR="002E275D" w:rsidRDefault="002E275D" w:rsidP="002E275D">
      <w:pPr>
        <w:jc w:val="both"/>
      </w:pPr>
    </w:p>
    <w:p w14:paraId="3580011F" w14:textId="46FC12D5" w:rsidR="002E275D" w:rsidRPr="008024C4" w:rsidRDefault="00352405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>Type de visite</w:t>
      </w:r>
      <w:r w:rsidR="00EB6F1B" w:rsidRPr="008024C4">
        <w:rPr>
          <w:b/>
          <w:sz w:val="24"/>
        </w:rPr>
        <w:t>(s)</w:t>
      </w:r>
      <w:r w:rsidRPr="008024C4">
        <w:rPr>
          <w:b/>
          <w:sz w:val="24"/>
        </w:rPr>
        <w:t xml:space="preserve"> souhaité</w:t>
      </w:r>
      <w:r w:rsidR="00350E3C">
        <w:rPr>
          <w:b/>
          <w:sz w:val="24"/>
        </w:rPr>
        <w:t>e(</w:t>
      </w:r>
      <w:r w:rsidR="00EB6F1B" w:rsidRPr="008024C4">
        <w:rPr>
          <w:b/>
          <w:sz w:val="24"/>
        </w:rPr>
        <w:t>s)</w:t>
      </w:r>
      <w:r w:rsidRPr="008024C4">
        <w:rPr>
          <w:b/>
          <w:sz w:val="24"/>
        </w:rPr>
        <w:t xml:space="preserve"> (visite libre, visite guidée, </w:t>
      </w:r>
      <w:r w:rsidR="00FF7C04">
        <w:rPr>
          <w:b/>
          <w:sz w:val="24"/>
        </w:rPr>
        <w:t xml:space="preserve">visite sensible, </w:t>
      </w:r>
      <w:r w:rsidRPr="008024C4">
        <w:rPr>
          <w:b/>
          <w:sz w:val="24"/>
        </w:rPr>
        <w:t>visite-atelier)</w:t>
      </w:r>
      <w:r w:rsidR="002E275D" w:rsidRPr="008024C4">
        <w:rPr>
          <w:b/>
          <w:sz w:val="24"/>
        </w:rPr>
        <w:t xml:space="preserve"> </w:t>
      </w:r>
    </w:p>
    <w:p w14:paraId="66085F35" w14:textId="0AB7D18A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480F1322" w14:textId="77777777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2055A2E9" w14:textId="4F96C4CA" w:rsidR="002E275D" w:rsidRDefault="002E275D" w:rsidP="002E275D">
      <w:pPr>
        <w:jc w:val="both"/>
      </w:pPr>
    </w:p>
    <w:p w14:paraId="48EE555A" w14:textId="6AD34382" w:rsidR="002E275D" w:rsidRPr="008024C4" w:rsidRDefault="002E275D" w:rsidP="00EB6F1B">
      <w:pPr>
        <w:spacing w:after="0" w:line="240" w:lineRule="auto"/>
        <w:rPr>
          <w:b/>
          <w:sz w:val="24"/>
        </w:rPr>
      </w:pPr>
      <w:r w:rsidRPr="00FF7C04">
        <w:rPr>
          <w:b/>
          <w:sz w:val="24"/>
        </w:rPr>
        <w:t xml:space="preserve">Thématique de </w:t>
      </w:r>
      <w:r w:rsidR="00EB6F1B" w:rsidRPr="00FF7C04">
        <w:rPr>
          <w:b/>
          <w:sz w:val="24"/>
        </w:rPr>
        <w:t>visite(s) souhaité</w:t>
      </w:r>
      <w:r w:rsidR="00350E3C">
        <w:rPr>
          <w:b/>
          <w:sz w:val="24"/>
        </w:rPr>
        <w:t>e(</w:t>
      </w:r>
      <w:r w:rsidR="00EB6F1B" w:rsidRPr="00FF7C04">
        <w:rPr>
          <w:b/>
          <w:sz w:val="24"/>
        </w:rPr>
        <w:t>s)</w:t>
      </w:r>
      <w:r w:rsidR="00E83E18">
        <w:rPr>
          <w:b/>
          <w:sz w:val="24"/>
        </w:rPr>
        <w:t xml:space="preserve"> : </w:t>
      </w:r>
      <w:r w:rsidR="00352405" w:rsidRPr="00FF7C04">
        <w:rPr>
          <w:b/>
          <w:sz w:val="24"/>
        </w:rPr>
        <w:t>voir notre offre sur</w:t>
      </w:r>
      <w:r w:rsidR="00EB6F1B" w:rsidRPr="00FF7C04">
        <w:rPr>
          <w:b/>
          <w:sz w:val="24"/>
        </w:rPr>
        <w:t xml:space="preserve"> </w:t>
      </w:r>
      <w:hyperlink r:id="rId9" w:history="1">
        <w:r w:rsidR="00E83E18" w:rsidRPr="00B23D23">
          <w:rPr>
            <w:rStyle w:val="Lienhypertexte"/>
            <w:b/>
            <w:sz w:val="24"/>
          </w:rPr>
          <w:t>http://www.mdt.besancon.fr/activites-culturelles/public-scolaire</w:t>
        </w:r>
      </w:hyperlink>
    </w:p>
    <w:p w14:paraId="38582822" w14:textId="7A4D3CB3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7B87884C" w14:textId="77777777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1984D1A9" w14:textId="77777777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1057938C" w14:textId="6A396EAF" w:rsidR="002E275D" w:rsidRDefault="002E275D" w:rsidP="002E275D">
      <w:pPr>
        <w:jc w:val="both"/>
      </w:pPr>
    </w:p>
    <w:p w14:paraId="0AC41F9B" w14:textId="2B7E0560" w:rsidR="002E275D" w:rsidRPr="00FF7C04" w:rsidRDefault="002E275D" w:rsidP="00EB6F1B">
      <w:pPr>
        <w:spacing w:after="0" w:line="240" w:lineRule="auto"/>
        <w:jc w:val="both"/>
        <w:rPr>
          <w:b/>
          <w:sz w:val="24"/>
        </w:rPr>
      </w:pPr>
      <w:r w:rsidRPr="00FF7C04">
        <w:rPr>
          <w:b/>
          <w:sz w:val="24"/>
        </w:rPr>
        <w:t>Période</w:t>
      </w:r>
      <w:r w:rsidR="00EB6F1B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ou date</w:t>
      </w:r>
      <w:r w:rsidR="00EB6F1B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souhaitée</w:t>
      </w:r>
      <w:r w:rsidR="00EB6F1B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(le cas échéant)</w:t>
      </w:r>
      <w:r w:rsidR="00352405" w:rsidRPr="00FF7C04">
        <w:rPr>
          <w:b/>
          <w:sz w:val="24"/>
        </w:rPr>
        <w:t xml:space="preserve"> </w:t>
      </w:r>
      <w:r w:rsidR="00EB6F1B" w:rsidRPr="00FF7C04">
        <w:rPr>
          <w:b/>
          <w:sz w:val="24"/>
        </w:rPr>
        <w:t xml:space="preserve">(sous réserve de faisabilité) </w:t>
      </w:r>
    </w:p>
    <w:p w14:paraId="46C2CA46" w14:textId="6646DB63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………………………………………………………………</w:t>
      </w:r>
    </w:p>
    <w:p w14:paraId="176BF23A" w14:textId="77777777" w:rsidR="00352405" w:rsidRPr="00EB6F1B" w:rsidRDefault="00352405" w:rsidP="00EB6F1B">
      <w:pPr>
        <w:jc w:val="both"/>
      </w:pPr>
    </w:p>
    <w:p w14:paraId="20FD2433" w14:textId="617AB46C" w:rsidR="002E275D" w:rsidRPr="008024C4" w:rsidRDefault="002E275D" w:rsidP="00EB6F1B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>Contraintes</w:t>
      </w:r>
      <w:r w:rsidR="00964AE4">
        <w:rPr>
          <w:b/>
          <w:sz w:val="24"/>
        </w:rPr>
        <w:t xml:space="preserve"> (de calendrier, horaire, autre…)</w:t>
      </w:r>
    </w:p>
    <w:p w14:paraId="47098EE1" w14:textId="17A444B4" w:rsidR="00F037C7" w:rsidRDefault="002E275D" w:rsidP="00F037C7">
      <w:pPr>
        <w:spacing w:after="0" w:line="240" w:lineRule="auto"/>
        <w:jc w:val="both"/>
        <w:rPr>
          <w:rFonts w:ascii="Neutraface 2 Text Light" w:hAnsi="Neutraface 2 Text Light"/>
          <w:sz w:val="44"/>
          <w:szCs w:val="44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  <w:r w:rsidR="00F037C7" w:rsidRPr="00546C96"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…………………………………………………………..</w:t>
      </w:r>
    </w:p>
    <w:p w14:paraId="7BD69186" w14:textId="77777777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</w:p>
    <w:sectPr w:rsidR="002E275D" w:rsidRPr="00546C96" w:rsidSect="00621CD4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8B67" w14:textId="77777777" w:rsidR="0006339D" w:rsidRDefault="0006339D" w:rsidP="008C00C8">
      <w:pPr>
        <w:spacing w:after="0" w:line="240" w:lineRule="auto"/>
      </w:pPr>
      <w:r>
        <w:separator/>
      </w:r>
    </w:p>
  </w:endnote>
  <w:endnote w:type="continuationSeparator" w:id="0">
    <w:p w14:paraId="418C5E92" w14:textId="77777777" w:rsidR="0006339D" w:rsidRDefault="0006339D" w:rsidP="008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traface 2 Text Demi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Neutraface 2 Text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eutraface 2 Text Light" w:hAnsi="Neutraface 2 Text Light"/>
      </w:rPr>
      <w:id w:val="-1904206192"/>
      <w:docPartObj>
        <w:docPartGallery w:val="Page Numbers (Bottom of Page)"/>
        <w:docPartUnique/>
      </w:docPartObj>
    </w:sdtPr>
    <w:sdtEndPr/>
    <w:sdtContent>
      <w:p w14:paraId="1F57BE13" w14:textId="6803333F" w:rsidR="00352405" w:rsidRDefault="00352405" w:rsidP="00811C72">
        <w:pPr>
          <w:pStyle w:val="Pieddepage"/>
          <w:jc w:val="right"/>
          <w:rPr>
            <w:rFonts w:ascii="Neutraface 2 Text Light" w:hAnsi="Neutraface 2 Text Light"/>
          </w:rPr>
        </w:pPr>
        <w:r>
          <w:rPr>
            <w:rFonts w:ascii="Neutraface 2 Text Light" w:hAnsi="Neutraface 2 Text Light"/>
          </w:rPr>
          <w:t>PUBLIC SCOLAIRE / Formulaire de pré-réservation 2019-2020</w:t>
        </w:r>
      </w:p>
      <w:p w14:paraId="026AD986" w14:textId="34FB312F" w:rsidR="00BC4CDD" w:rsidRPr="00E67E6C" w:rsidRDefault="00352405" w:rsidP="00811C72">
        <w:pPr>
          <w:pStyle w:val="Pieddepage"/>
          <w:jc w:val="right"/>
          <w:rPr>
            <w:rFonts w:ascii="Neutraface 2 Text Light" w:hAnsi="Neutraface 2 Text Light"/>
          </w:rPr>
        </w:pPr>
        <w:r>
          <w:rPr>
            <w:rFonts w:ascii="Neutraface 2 Text Light" w:hAnsi="Neutraface 2 Text Light"/>
          </w:rPr>
          <w:t xml:space="preserve">à retourner par mail à </w:t>
        </w:r>
        <w:hyperlink r:id="rId1" w:history="1">
          <w:r w:rsidRPr="009069C5">
            <w:rPr>
              <w:rStyle w:val="Lienhypertexte"/>
              <w:rFonts w:ascii="Neutraface 2 Text Light" w:hAnsi="Neutraface 2 Text Light"/>
            </w:rPr>
            <w:t>reservationsmusees@besancon.fr</w:t>
          </w:r>
        </w:hyperlink>
        <w:r>
          <w:rPr>
            <w:rFonts w:ascii="Neutraface 2 Text Light" w:hAnsi="Neutraface 2 Text Light"/>
          </w:rPr>
          <w:t xml:space="preserve">  </w:t>
        </w:r>
        <w:sdt>
          <w:sdtPr>
            <w:rPr>
              <w:rFonts w:ascii="Neutraface 2 Text Light" w:hAnsi="Neutraface 2 Text Light"/>
            </w:rPr>
            <w:id w:val="-620457915"/>
            <w:docPartObj>
              <w:docPartGallery w:val="Page Numbers (Bottom of Page)"/>
              <w:docPartUnique/>
            </w:docPartObj>
          </w:sdtPr>
          <w:sdtEndPr/>
          <w:sdtContent>
            <w:r w:rsidR="00BC4CDD" w:rsidRPr="00E67E6C">
              <w:rPr>
                <w:rFonts w:ascii="Neutraface 2 Text Light" w:hAnsi="Neutraface 2 Text Light"/>
              </w:rPr>
              <w:fldChar w:fldCharType="begin"/>
            </w:r>
            <w:r w:rsidR="00BC4CDD" w:rsidRPr="00E67E6C">
              <w:rPr>
                <w:rFonts w:ascii="Neutraface 2 Text Light" w:hAnsi="Neutraface 2 Text Light"/>
              </w:rPr>
              <w:instrText>PAGE   \* MERGEFORMAT</w:instrText>
            </w:r>
            <w:r w:rsidR="00BC4CDD" w:rsidRPr="00E67E6C">
              <w:rPr>
                <w:rFonts w:ascii="Neutraface 2 Text Light" w:hAnsi="Neutraface 2 Text Light"/>
              </w:rPr>
              <w:fldChar w:fldCharType="separate"/>
            </w:r>
            <w:r w:rsidR="00AE65C7">
              <w:rPr>
                <w:rFonts w:ascii="Neutraface 2 Text Light" w:hAnsi="Neutraface 2 Text Light"/>
                <w:noProof/>
              </w:rPr>
              <w:t>1</w:t>
            </w:r>
            <w:r w:rsidR="00BC4CDD" w:rsidRPr="00E67E6C">
              <w:rPr>
                <w:rFonts w:ascii="Neutraface 2 Text Light" w:hAnsi="Neutraface 2 Text Light"/>
              </w:rPr>
              <w:fldChar w:fldCharType="end"/>
            </w:r>
            <w:r w:rsidR="00BC4CDD">
              <w:rPr>
                <w:rFonts w:ascii="Neutraface 2 Text Light" w:hAnsi="Neutraface 2 Text Light"/>
              </w:rPr>
              <w:t>/6</w:t>
            </w:r>
          </w:sdtContent>
        </w:sdt>
      </w:p>
    </w:sdtContent>
  </w:sdt>
  <w:p w14:paraId="5827A193" w14:textId="77777777" w:rsidR="00BC4CDD" w:rsidRDefault="00BC4C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804AF" w14:textId="77777777" w:rsidR="0006339D" w:rsidRDefault="0006339D" w:rsidP="008C00C8">
      <w:pPr>
        <w:spacing w:after="0" w:line="240" w:lineRule="auto"/>
      </w:pPr>
      <w:r>
        <w:separator/>
      </w:r>
    </w:p>
  </w:footnote>
  <w:footnote w:type="continuationSeparator" w:id="0">
    <w:p w14:paraId="6A25028A" w14:textId="77777777" w:rsidR="0006339D" w:rsidRDefault="0006339D" w:rsidP="008C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;visibility:visible;mso-wrap-style:square" o:bullet="t">
        <v:imagedata r:id="rId1" o:title="images"/>
      </v:shape>
    </w:pict>
  </w:numPicBullet>
  <w:abstractNum w:abstractNumId="0">
    <w:nsid w:val="1692259F"/>
    <w:multiLevelType w:val="hybridMultilevel"/>
    <w:tmpl w:val="7E7E480C"/>
    <w:lvl w:ilvl="0" w:tplc="3C3E6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60C"/>
    <w:multiLevelType w:val="hybridMultilevel"/>
    <w:tmpl w:val="A7421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F26"/>
    <w:multiLevelType w:val="hybridMultilevel"/>
    <w:tmpl w:val="B300B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59C1"/>
    <w:multiLevelType w:val="hybridMultilevel"/>
    <w:tmpl w:val="0B08AAE2"/>
    <w:lvl w:ilvl="0" w:tplc="3D8A3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21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01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2A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4F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E3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8D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B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0E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07788"/>
    <w:multiLevelType w:val="hybridMultilevel"/>
    <w:tmpl w:val="C256F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6A88"/>
    <w:multiLevelType w:val="hybridMultilevel"/>
    <w:tmpl w:val="2D56CA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2D90"/>
    <w:multiLevelType w:val="hybridMultilevel"/>
    <w:tmpl w:val="5E068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7"/>
    <w:rsid w:val="00001962"/>
    <w:rsid w:val="0003444D"/>
    <w:rsid w:val="0006082E"/>
    <w:rsid w:val="0006339D"/>
    <w:rsid w:val="000724E9"/>
    <w:rsid w:val="00072B23"/>
    <w:rsid w:val="00094752"/>
    <w:rsid w:val="000E7378"/>
    <w:rsid w:val="000F1F11"/>
    <w:rsid w:val="00101B04"/>
    <w:rsid w:val="001035E2"/>
    <w:rsid w:val="0011262A"/>
    <w:rsid w:val="001353FE"/>
    <w:rsid w:val="001850E4"/>
    <w:rsid w:val="001C6E17"/>
    <w:rsid w:val="001E10FC"/>
    <w:rsid w:val="0020675C"/>
    <w:rsid w:val="00223FEB"/>
    <w:rsid w:val="00224580"/>
    <w:rsid w:val="0022505D"/>
    <w:rsid w:val="00234EEE"/>
    <w:rsid w:val="0024236B"/>
    <w:rsid w:val="00262A2A"/>
    <w:rsid w:val="00277A7D"/>
    <w:rsid w:val="0029114C"/>
    <w:rsid w:val="002B1151"/>
    <w:rsid w:val="002D3D5D"/>
    <w:rsid w:val="002E275D"/>
    <w:rsid w:val="0030548B"/>
    <w:rsid w:val="00331D43"/>
    <w:rsid w:val="00350E3C"/>
    <w:rsid w:val="00352405"/>
    <w:rsid w:val="00364792"/>
    <w:rsid w:val="003A0373"/>
    <w:rsid w:val="003B4108"/>
    <w:rsid w:val="003C60F4"/>
    <w:rsid w:val="004527AD"/>
    <w:rsid w:val="004862E0"/>
    <w:rsid w:val="004B316B"/>
    <w:rsid w:val="004E60E5"/>
    <w:rsid w:val="0051247B"/>
    <w:rsid w:val="00527E23"/>
    <w:rsid w:val="0053617A"/>
    <w:rsid w:val="00546C96"/>
    <w:rsid w:val="00560347"/>
    <w:rsid w:val="0056090C"/>
    <w:rsid w:val="00577480"/>
    <w:rsid w:val="005B659B"/>
    <w:rsid w:val="005B76B6"/>
    <w:rsid w:val="00621CD4"/>
    <w:rsid w:val="00654F27"/>
    <w:rsid w:val="00661BC1"/>
    <w:rsid w:val="00666C3D"/>
    <w:rsid w:val="006832C1"/>
    <w:rsid w:val="0068784C"/>
    <w:rsid w:val="006E3447"/>
    <w:rsid w:val="006F53F9"/>
    <w:rsid w:val="007310AF"/>
    <w:rsid w:val="0076020F"/>
    <w:rsid w:val="007767A6"/>
    <w:rsid w:val="00784B20"/>
    <w:rsid w:val="007C7E78"/>
    <w:rsid w:val="007F1492"/>
    <w:rsid w:val="008024C4"/>
    <w:rsid w:val="00811C72"/>
    <w:rsid w:val="0082102A"/>
    <w:rsid w:val="00821FF6"/>
    <w:rsid w:val="00861916"/>
    <w:rsid w:val="008702B9"/>
    <w:rsid w:val="008B5AEA"/>
    <w:rsid w:val="008B7340"/>
    <w:rsid w:val="008C00C8"/>
    <w:rsid w:val="008C68E0"/>
    <w:rsid w:val="008D41D9"/>
    <w:rsid w:val="009342D2"/>
    <w:rsid w:val="009544D8"/>
    <w:rsid w:val="00954715"/>
    <w:rsid w:val="00956996"/>
    <w:rsid w:val="0096358C"/>
    <w:rsid w:val="00964AE4"/>
    <w:rsid w:val="009B5D81"/>
    <w:rsid w:val="009C28AC"/>
    <w:rsid w:val="00A152E3"/>
    <w:rsid w:val="00A436B0"/>
    <w:rsid w:val="00A43D37"/>
    <w:rsid w:val="00A97E49"/>
    <w:rsid w:val="00AA6617"/>
    <w:rsid w:val="00AE65C7"/>
    <w:rsid w:val="00AF5A89"/>
    <w:rsid w:val="00B06E92"/>
    <w:rsid w:val="00B12180"/>
    <w:rsid w:val="00B13A5B"/>
    <w:rsid w:val="00B416AB"/>
    <w:rsid w:val="00B532C9"/>
    <w:rsid w:val="00B61BA2"/>
    <w:rsid w:val="00B7120D"/>
    <w:rsid w:val="00B753A8"/>
    <w:rsid w:val="00B764A8"/>
    <w:rsid w:val="00BA6F21"/>
    <w:rsid w:val="00BB1D0D"/>
    <w:rsid w:val="00BC4CDD"/>
    <w:rsid w:val="00BC75CE"/>
    <w:rsid w:val="00BE0518"/>
    <w:rsid w:val="00BE2AEA"/>
    <w:rsid w:val="00C65C15"/>
    <w:rsid w:val="00C76D8E"/>
    <w:rsid w:val="00C84339"/>
    <w:rsid w:val="00CA120F"/>
    <w:rsid w:val="00CC3189"/>
    <w:rsid w:val="00CC4A52"/>
    <w:rsid w:val="00CE6DF9"/>
    <w:rsid w:val="00D224E8"/>
    <w:rsid w:val="00D53589"/>
    <w:rsid w:val="00D81C5A"/>
    <w:rsid w:val="00DA1AF8"/>
    <w:rsid w:val="00DC1E2A"/>
    <w:rsid w:val="00E57607"/>
    <w:rsid w:val="00E67E6C"/>
    <w:rsid w:val="00E7357B"/>
    <w:rsid w:val="00E83E18"/>
    <w:rsid w:val="00E847CF"/>
    <w:rsid w:val="00E85613"/>
    <w:rsid w:val="00EB6F1B"/>
    <w:rsid w:val="00F01987"/>
    <w:rsid w:val="00F037C7"/>
    <w:rsid w:val="00F17232"/>
    <w:rsid w:val="00F2215B"/>
    <w:rsid w:val="00F22893"/>
    <w:rsid w:val="00F26557"/>
    <w:rsid w:val="00F70AA4"/>
    <w:rsid w:val="00F97F43"/>
    <w:rsid w:val="00FA6B30"/>
    <w:rsid w:val="00FD535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DADD"/>
  <w15:chartTrackingRefBased/>
  <w15:docId w15:val="{3F212278-0070-4566-A2CD-0F1B650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57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57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76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6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6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28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0C8"/>
  </w:style>
  <w:style w:type="paragraph" w:styleId="Pieddepage">
    <w:name w:val="footer"/>
    <w:basedOn w:val="Normal"/>
    <w:link w:val="PieddepageCar"/>
    <w:uiPriority w:val="99"/>
    <w:unhideWhenUsed/>
    <w:rsid w:val="008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0C8"/>
  </w:style>
  <w:style w:type="character" w:styleId="Lienhypertexte">
    <w:name w:val="Hyperlink"/>
    <w:basedOn w:val="Policepardfaut"/>
    <w:uiPriority w:val="99"/>
    <w:unhideWhenUsed/>
    <w:rsid w:val="002E275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dt.besancon.fr/activites-culturelles/public-scolai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smusees@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99F3-F9A2-4577-BE3D-02ADAF61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48F4393F.dotm</Template>
  <TotalTime>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PONCHON Marielle</dc:creator>
  <cp:keywords/>
  <dc:description/>
  <cp:lastModifiedBy>BOUSQUET Nicolas</cp:lastModifiedBy>
  <cp:revision>4</cp:revision>
  <cp:lastPrinted>2019-10-04T08:43:00Z</cp:lastPrinted>
  <dcterms:created xsi:type="dcterms:W3CDTF">2019-10-15T11:54:00Z</dcterms:created>
  <dcterms:modified xsi:type="dcterms:W3CDTF">2019-10-15T12:02:00Z</dcterms:modified>
</cp:coreProperties>
</file>